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D" w:rsidRPr="002436B6" w:rsidRDefault="00CC3304" w:rsidP="00B83C3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6B6">
        <w:rPr>
          <w:rFonts w:ascii="Times New Roman" w:hAnsi="Times New Roman" w:cs="Times New Roman"/>
          <w:b/>
          <w:sz w:val="28"/>
          <w:szCs w:val="28"/>
        </w:rPr>
        <w:t>REG</w:t>
      </w:r>
      <w:r w:rsidR="009B62C3">
        <w:rPr>
          <w:rFonts w:ascii="Times New Roman" w:hAnsi="Times New Roman" w:cs="Times New Roman"/>
          <w:b/>
          <w:sz w:val="28"/>
          <w:szCs w:val="28"/>
        </w:rPr>
        <w:t>ULAMIN OGÓLNOPOLSKIEGO KONKURSU</w:t>
      </w:r>
      <w:r w:rsidR="009B62C3">
        <w:rPr>
          <w:rFonts w:ascii="Times New Roman" w:hAnsi="Times New Roman" w:cs="Times New Roman"/>
          <w:b/>
          <w:sz w:val="28"/>
          <w:szCs w:val="28"/>
        </w:rPr>
        <w:br/>
      </w:r>
      <w:r w:rsidRPr="002436B6">
        <w:rPr>
          <w:rFonts w:ascii="Times New Roman" w:hAnsi="Times New Roman" w:cs="Times New Roman"/>
          <w:b/>
          <w:sz w:val="28"/>
          <w:szCs w:val="28"/>
        </w:rPr>
        <w:t>HISTORYCZN</w:t>
      </w:r>
      <w:r w:rsidR="009B62C3">
        <w:rPr>
          <w:rFonts w:ascii="Times New Roman" w:hAnsi="Times New Roman" w:cs="Times New Roman"/>
          <w:b/>
          <w:sz w:val="28"/>
          <w:szCs w:val="28"/>
        </w:rPr>
        <w:t>O-PLASTYCZNEGO</w:t>
      </w:r>
    </w:p>
    <w:p w:rsidR="00CE6C9D" w:rsidRPr="002436B6" w:rsidRDefault="00CC3304" w:rsidP="00B83C3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6B6">
        <w:rPr>
          <w:rFonts w:ascii="Times New Roman" w:hAnsi="Times New Roman" w:cs="Times New Roman"/>
          <w:b/>
          <w:sz w:val="28"/>
          <w:szCs w:val="28"/>
        </w:rPr>
        <w:t>„100 BOHA</w:t>
      </w:r>
      <w:r w:rsidR="00600FA2" w:rsidRPr="002436B6">
        <w:rPr>
          <w:rFonts w:ascii="Times New Roman" w:hAnsi="Times New Roman" w:cs="Times New Roman"/>
          <w:b/>
          <w:sz w:val="28"/>
          <w:szCs w:val="28"/>
        </w:rPr>
        <w:t>TERÓW NA 100 LAT NIEPODLEGŁOŚCI”</w:t>
      </w:r>
    </w:p>
    <w:p w:rsidR="00600FA2" w:rsidRPr="00600FA2" w:rsidRDefault="00600FA2" w:rsidP="00E84A74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D25" w:rsidRPr="00B10D25" w:rsidRDefault="00B10D25" w:rsidP="00E84A74">
      <w:pPr>
        <w:pStyle w:val="Standard"/>
        <w:numPr>
          <w:ilvl w:val="0"/>
          <w:numId w:val="34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0D25">
        <w:rPr>
          <w:rFonts w:ascii="Times New Roman" w:hAnsi="Times New Roman"/>
          <w:b/>
          <w:color w:val="000000"/>
          <w:sz w:val="24"/>
          <w:szCs w:val="24"/>
        </w:rPr>
        <w:t>C</w:t>
      </w:r>
      <w:r w:rsidR="00600FA2">
        <w:rPr>
          <w:rFonts w:ascii="Times New Roman" w:hAnsi="Times New Roman"/>
          <w:b/>
          <w:color w:val="000000"/>
          <w:sz w:val="24"/>
          <w:szCs w:val="24"/>
        </w:rPr>
        <w:t>ELE KONKURSU</w:t>
      </w:r>
    </w:p>
    <w:p w:rsidR="00B10D25" w:rsidRDefault="00B10D25" w:rsidP="009B62C3">
      <w:pPr>
        <w:pStyle w:val="Standard"/>
        <w:numPr>
          <w:ilvl w:val="0"/>
          <w:numId w:val="17"/>
        </w:numPr>
        <w:ind w:left="1134"/>
        <w:jc w:val="both"/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kształtowanie świadomej postawy patriotycznej i obywatelskiej, motywującej do uczestnicz</w:t>
      </w:r>
      <w:r w:rsidR="00DE1F1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enia w konkursach historycznych,</w:t>
      </w:r>
    </w:p>
    <w:p w:rsidR="00B10D25" w:rsidRDefault="00B10D25" w:rsidP="009B62C3">
      <w:pPr>
        <w:pStyle w:val="Akapitzlist"/>
        <w:numPr>
          <w:ilvl w:val="0"/>
          <w:numId w:val="17"/>
        </w:numPr>
        <w:ind w:left="1134"/>
        <w:jc w:val="both"/>
      </w:pPr>
      <w:r w:rsidRPr="002436B6">
        <w:rPr>
          <w:rFonts w:ascii="Times New Roman" w:hAnsi="Times New Roman" w:cs="Times New Roman"/>
          <w:sz w:val="24"/>
          <w:szCs w:val="24"/>
        </w:rPr>
        <w:t>motywowanie uczniów do rozwijania pasji historycznych,</w:t>
      </w:r>
    </w:p>
    <w:p w:rsidR="00B10D25" w:rsidRDefault="00B10D25" w:rsidP="009B62C3">
      <w:pPr>
        <w:pStyle w:val="Akapitzlist"/>
        <w:numPr>
          <w:ilvl w:val="0"/>
          <w:numId w:val="17"/>
        </w:numPr>
        <w:ind w:left="1134"/>
        <w:jc w:val="both"/>
      </w:pPr>
      <w:r w:rsidRPr="002436B6">
        <w:rPr>
          <w:rFonts w:ascii="Times New Roman" w:hAnsi="Times New Roman" w:cs="Times New Roman"/>
          <w:sz w:val="24"/>
          <w:szCs w:val="24"/>
        </w:rPr>
        <w:t>poszerzenie wiedzy historycznej uczniów szkół podstawowych,</w:t>
      </w:r>
    </w:p>
    <w:p w:rsidR="00B10D25" w:rsidRDefault="00B10D25" w:rsidP="009B62C3">
      <w:pPr>
        <w:pStyle w:val="Akapitzlist"/>
        <w:numPr>
          <w:ilvl w:val="0"/>
          <w:numId w:val="17"/>
        </w:numPr>
        <w:ind w:left="1134"/>
        <w:jc w:val="both"/>
      </w:pPr>
      <w:r w:rsidRPr="002436B6">
        <w:rPr>
          <w:rFonts w:ascii="Times New Roman" w:hAnsi="Times New Roman"/>
          <w:sz w:val="24"/>
          <w:szCs w:val="24"/>
        </w:rPr>
        <w:t>kształtowanie postaw szacunku do przeszłości i zainteresowania wydarzeniami związanymi z odzyskan</w:t>
      </w:r>
      <w:r w:rsidR="00DE1F12" w:rsidRPr="002436B6">
        <w:rPr>
          <w:rFonts w:ascii="Times New Roman" w:hAnsi="Times New Roman"/>
          <w:sz w:val="24"/>
          <w:szCs w:val="24"/>
        </w:rPr>
        <w:t>iem przez Polskę niepodległości,</w:t>
      </w:r>
      <w:r w:rsidRPr="002436B6">
        <w:rPr>
          <w:rFonts w:ascii="Times New Roman" w:hAnsi="Times New Roman"/>
          <w:sz w:val="24"/>
          <w:szCs w:val="24"/>
        </w:rPr>
        <w:t xml:space="preserve"> </w:t>
      </w:r>
    </w:p>
    <w:p w:rsidR="00B10D25" w:rsidRDefault="00B10D25" w:rsidP="009B62C3">
      <w:pPr>
        <w:pStyle w:val="Akapitzlist"/>
        <w:numPr>
          <w:ilvl w:val="0"/>
          <w:numId w:val="17"/>
        </w:numPr>
        <w:ind w:left="1134"/>
        <w:jc w:val="both"/>
      </w:pPr>
      <w:r w:rsidRPr="002436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chronienie prz</w:t>
      </w:r>
      <w:r w:rsidR="00DE1F12" w:rsidRPr="002436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ed zapomnieniem zdarzeń i ludzi</w:t>
      </w:r>
      <w:r w:rsidRPr="002436B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, którzy przyczynili się do odzyskania przez Polskę niepodległości,</w:t>
      </w:r>
    </w:p>
    <w:p w:rsidR="00B10D25" w:rsidRDefault="00B10D25" w:rsidP="009B62C3">
      <w:pPr>
        <w:pStyle w:val="Standard"/>
        <w:numPr>
          <w:ilvl w:val="0"/>
          <w:numId w:val="17"/>
        </w:numPr>
        <w:ind w:left="113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doskonalenie pracy szkół w zakresie wspierania rozwoju u</w:t>
      </w:r>
      <w:r w:rsidR="00074DD0">
        <w:rPr>
          <w:rFonts w:ascii="Times New Roman" w:hAnsi="Times New Roman" w:cs="Times New Roman"/>
          <w:color w:val="000000"/>
          <w:sz w:val="24"/>
          <w:szCs w:val="24"/>
        </w:rPr>
        <w:t>czniów szczególnie uzdolnionych,</w:t>
      </w:r>
    </w:p>
    <w:p w:rsidR="00B10D25" w:rsidRDefault="00B10D25" w:rsidP="009B62C3">
      <w:pPr>
        <w:pStyle w:val="Standard"/>
        <w:numPr>
          <w:ilvl w:val="0"/>
          <w:numId w:val="17"/>
        </w:numPr>
        <w:ind w:left="113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rozwijanie kreatywności i wrażliwości </w:t>
      </w:r>
      <w:r w:rsidR="00DE1F12">
        <w:rPr>
          <w:rFonts w:ascii="Times New Roman" w:hAnsi="Times New Roman" w:cs="Times New Roman"/>
          <w:color w:val="000000"/>
          <w:sz w:val="24"/>
          <w:szCs w:val="24"/>
        </w:rPr>
        <w:t>artystycznej dzieci i młodzieży.</w:t>
      </w:r>
    </w:p>
    <w:p w:rsidR="00B10D25" w:rsidRPr="00600FA2" w:rsidRDefault="00B10D25" w:rsidP="009B62C3">
      <w:pPr>
        <w:pStyle w:val="Standard"/>
        <w:numPr>
          <w:ilvl w:val="0"/>
          <w:numId w:val="17"/>
        </w:numPr>
        <w:ind w:left="113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umiejętność wykorzystywania motywów patriotyczno – historycznych (postacie, symbole, wydarz</w:t>
      </w:r>
      <w:r w:rsidR="00DE1F12">
        <w:rPr>
          <w:rFonts w:ascii="Times New Roman" w:hAnsi="Times New Roman" w:cs="Times New Roman"/>
          <w:color w:val="000000"/>
          <w:sz w:val="24"/>
          <w:szCs w:val="24"/>
        </w:rPr>
        <w:t>enia) w twórczości artystycznej.</w:t>
      </w:r>
    </w:p>
    <w:p w:rsidR="00600FA2" w:rsidRDefault="00600FA2" w:rsidP="00E84A74">
      <w:pPr>
        <w:pStyle w:val="Standard"/>
        <w:ind w:left="720"/>
        <w:jc w:val="both"/>
      </w:pPr>
    </w:p>
    <w:p w:rsidR="00B10D25" w:rsidRPr="00B10D25" w:rsidRDefault="00B10D25" w:rsidP="00E84A74">
      <w:pPr>
        <w:pStyle w:val="Standard"/>
        <w:numPr>
          <w:ilvl w:val="0"/>
          <w:numId w:val="34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0D25">
        <w:rPr>
          <w:rFonts w:ascii="Times New Roman" w:hAnsi="Times New Roman"/>
          <w:b/>
          <w:color w:val="000000"/>
          <w:sz w:val="24"/>
          <w:szCs w:val="24"/>
        </w:rPr>
        <w:t>O</w:t>
      </w:r>
      <w:r w:rsidR="00600FA2">
        <w:rPr>
          <w:rFonts w:ascii="Times New Roman" w:hAnsi="Times New Roman"/>
          <w:b/>
          <w:color w:val="000000"/>
          <w:sz w:val="24"/>
          <w:szCs w:val="24"/>
        </w:rPr>
        <w:t>PIS PRZEDSIĘWZIĘCIA</w:t>
      </w:r>
    </w:p>
    <w:p w:rsidR="002436B6" w:rsidRDefault="00B10D25" w:rsidP="00E84A7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Konkurs o charakterze historyczno-plastycznym polega na zaprojektowaniu i wykonaniu </w:t>
      </w:r>
      <w:r w:rsidR="00185BBD">
        <w:rPr>
          <w:rFonts w:ascii="Times New Roman" w:hAnsi="Times New Roman"/>
          <w:color w:val="000000"/>
          <w:sz w:val="24"/>
          <w:szCs w:val="24"/>
        </w:rPr>
        <w:t xml:space="preserve">banknotu o nominale 100 zł. Na awersie banknotu należy umieścić wizerunek jednego </w:t>
      </w:r>
      <w:r w:rsidR="009B62C3">
        <w:rPr>
          <w:rFonts w:ascii="Times New Roman" w:hAnsi="Times New Roman"/>
          <w:color w:val="000000"/>
          <w:sz w:val="24"/>
          <w:szCs w:val="24"/>
        </w:rPr>
        <w:t>z </w:t>
      </w:r>
      <w:r>
        <w:rPr>
          <w:rFonts w:ascii="Times New Roman" w:hAnsi="Times New Roman"/>
          <w:color w:val="000000"/>
          <w:sz w:val="24"/>
          <w:szCs w:val="24"/>
        </w:rPr>
        <w:t xml:space="preserve">wielu lokalnych bohaterów walk o wolność i niepodległość Polski </w:t>
      </w:r>
      <w:r w:rsidRPr="00B10D25">
        <w:rPr>
          <w:rFonts w:ascii="Times New Roman" w:hAnsi="Times New Roman"/>
          <w:color w:val="000000"/>
          <w:sz w:val="24"/>
          <w:szCs w:val="24"/>
        </w:rPr>
        <w:t>(od 1772 r. do 1989 r.).</w:t>
      </w:r>
      <w:r>
        <w:rPr>
          <w:rFonts w:ascii="Times New Roman" w:hAnsi="Times New Roman"/>
          <w:color w:val="000000"/>
          <w:sz w:val="24"/>
          <w:szCs w:val="24"/>
        </w:rPr>
        <w:t xml:space="preserve"> Format banknotu: 42 cm na 25 cm; technika – tusz, ołó</w:t>
      </w:r>
      <w:r w:rsidR="00074DD0">
        <w:rPr>
          <w:rFonts w:ascii="Times New Roman" w:hAnsi="Times New Roman"/>
          <w:color w:val="000000"/>
          <w:sz w:val="24"/>
          <w:szCs w:val="24"/>
        </w:rPr>
        <w:t>wek, kredki, kredki akwarelowe.</w:t>
      </w:r>
      <w:r>
        <w:rPr>
          <w:rFonts w:ascii="Times New Roman" w:hAnsi="Times New Roman"/>
          <w:color w:val="000000"/>
          <w:sz w:val="24"/>
          <w:szCs w:val="24"/>
        </w:rPr>
        <w:t xml:space="preserve"> Integralną częścią pracy dla wyżej wymienionych kategorii wiekowych będzie pisemna informacja o osobie znajdującej </w:t>
      </w:r>
      <w:r w:rsidR="00185BBD">
        <w:rPr>
          <w:rFonts w:ascii="Times New Roman" w:hAnsi="Times New Roman"/>
          <w:color w:val="000000"/>
          <w:sz w:val="24"/>
          <w:szCs w:val="24"/>
        </w:rPr>
        <w:t xml:space="preserve">się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na banknocie umieszczona na rewersie banknotu. Prac nie należy rolować.</w:t>
      </w:r>
    </w:p>
    <w:p w:rsidR="00821C8C" w:rsidRDefault="00821C8C" w:rsidP="00E84A7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Objęcie patronatem niniejszego konkursu przez Mazowieckiego Kuratora Oświaty nie oznacza wpisanie tego przedsięwzięcia w wykaz zawodów wiedzy, artystycznych i sportowych, organizowanych przez kuratora oświaty lub inne podmioty działające na terenie szkoły, które mogą być wymienione na świadectwie ukończenia szkoły.</w:t>
      </w:r>
    </w:p>
    <w:p w:rsidR="002436B6" w:rsidRPr="00821C8C" w:rsidRDefault="002436B6" w:rsidP="00E84A74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7396" w:rsidRDefault="00CC3304" w:rsidP="00E84A74">
      <w:pPr>
        <w:pStyle w:val="Standard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B10D25">
        <w:rPr>
          <w:rFonts w:ascii="Times New Roman" w:hAnsi="Times New Roman"/>
          <w:b/>
          <w:sz w:val="24"/>
          <w:szCs w:val="24"/>
        </w:rPr>
        <w:t>O</w:t>
      </w:r>
      <w:r w:rsidR="0046051E">
        <w:rPr>
          <w:rFonts w:ascii="Times New Roman" w:hAnsi="Times New Roman"/>
          <w:b/>
          <w:sz w:val="24"/>
          <w:szCs w:val="24"/>
        </w:rPr>
        <w:t>RGANIZACJA KONKURSU</w:t>
      </w:r>
    </w:p>
    <w:p w:rsidR="009B62C3" w:rsidRPr="009B62C3" w:rsidRDefault="009B62C3" w:rsidP="00E84A74">
      <w:pPr>
        <w:pStyle w:val="Standard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B62C3">
        <w:rPr>
          <w:rFonts w:ascii="Times New Roman" w:hAnsi="Times New Roman"/>
          <w:sz w:val="24"/>
          <w:szCs w:val="24"/>
        </w:rPr>
        <w:lastRenderedPageBreak/>
        <w:t xml:space="preserve">Organizatorem jest Szkoła Podstawowa </w:t>
      </w:r>
      <w:r>
        <w:rPr>
          <w:rFonts w:ascii="Times New Roman" w:hAnsi="Times New Roman"/>
          <w:sz w:val="24"/>
          <w:szCs w:val="24"/>
        </w:rPr>
        <w:t xml:space="preserve">nr 225 im. Józefa </w:t>
      </w:r>
      <w:proofErr w:type="spellStart"/>
      <w:r>
        <w:rPr>
          <w:rFonts w:ascii="Times New Roman" w:hAnsi="Times New Roman"/>
          <w:sz w:val="24"/>
          <w:szCs w:val="24"/>
        </w:rPr>
        <w:t>Gardeckiego</w:t>
      </w:r>
      <w:proofErr w:type="spellEnd"/>
      <w:r>
        <w:rPr>
          <w:rFonts w:ascii="Times New Roman" w:hAnsi="Times New Roman"/>
          <w:sz w:val="24"/>
          <w:szCs w:val="24"/>
        </w:rPr>
        <w:t xml:space="preserve"> w </w:t>
      </w:r>
      <w:r w:rsidRPr="009B62C3">
        <w:rPr>
          <w:rFonts w:ascii="Times New Roman" w:hAnsi="Times New Roman"/>
          <w:sz w:val="24"/>
          <w:szCs w:val="24"/>
        </w:rPr>
        <w:t>Warszawie</w:t>
      </w:r>
      <w:r>
        <w:rPr>
          <w:rFonts w:ascii="Times New Roman" w:hAnsi="Times New Roman"/>
          <w:sz w:val="24"/>
          <w:szCs w:val="24"/>
        </w:rPr>
        <w:t>.</w:t>
      </w:r>
    </w:p>
    <w:p w:rsidR="0046051E" w:rsidRDefault="0046051E" w:rsidP="00E84A74">
      <w:pPr>
        <w:pStyle w:val="Standard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rozpoczyna się </w:t>
      </w:r>
      <w:r w:rsidR="00767803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b/>
          <w:sz w:val="24"/>
          <w:szCs w:val="24"/>
        </w:rPr>
        <w:t xml:space="preserve">21.05.2018 r. </w:t>
      </w:r>
      <w:r>
        <w:rPr>
          <w:rFonts w:ascii="Times New Roman" w:hAnsi="Times New Roman"/>
          <w:sz w:val="24"/>
          <w:szCs w:val="24"/>
        </w:rPr>
        <w:t xml:space="preserve">i kończy </w:t>
      </w:r>
      <w:r w:rsidR="00767803">
        <w:rPr>
          <w:rFonts w:ascii="Times New Roman" w:hAnsi="Times New Roman"/>
          <w:sz w:val="24"/>
          <w:szCs w:val="24"/>
        </w:rPr>
        <w:t xml:space="preserve">w dniu </w:t>
      </w:r>
      <w:r>
        <w:rPr>
          <w:rFonts w:ascii="Times New Roman" w:hAnsi="Times New Roman"/>
          <w:b/>
          <w:sz w:val="24"/>
          <w:szCs w:val="24"/>
        </w:rPr>
        <w:t>19.10.2018 r.</w:t>
      </w:r>
    </w:p>
    <w:p w:rsidR="0046051E" w:rsidRPr="009B62C3" w:rsidRDefault="00767803" w:rsidP="009B62C3">
      <w:pPr>
        <w:pStyle w:val="Standard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Kartę zgłoszenia do konkursu (</w:t>
      </w:r>
      <w:r w:rsidR="0046051E" w:rsidRPr="00457514">
        <w:rPr>
          <w:rFonts w:ascii="Times New Roman" w:hAnsi="Times New Roman"/>
          <w:sz w:val="24"/>
          <w:szCs w:val="24"/>
        </w:rPr>
        <w:t>załącznik 1) należy przesłać do Organizatora do dnia</w:t>
      </w:r>
      <w:r w:rsidR="009B62C3">
        <w:rPr>
          <w:rFonts w:ascii="Times New Roman" w:hAnsi="Times New Roman"/>
          <w:b/>
          <w:sz w:val="24"/>
          <w:szCs w:val="24"/>
        </w:rPr>
        <w:t xml:space="preserve"> </w:t>
      </w:r>
      <w:r w:rsidR="006A5A8C">
        <w:rPr>
          <w:rFonts w:ascii="Times New Roman" w:hAnsi="Times New Roman"/>
          <w:b/>
          <w:sz w:val="24"/>
          <w:szCs w:val="24"/>
        </w:rPr>
        <w:t>22</w:t>
      </w:r>
      <w:r w:rsidR="0046051E" w:rsidRPr="009B62C3">
        <w:rPr>
          <w:rFonts w:ascii="Times New Roman" w:hAnsi="Times New Roman"/>
          <w:b/>
          <w:sz w:val="24"/>
          <w:szCs w:val="24"/>
        </w:rPr>
        <w:t xml:space="preserve"> czerwca 2018 r. </w:t>
      </w:r>
      <w:r w:rsidR="0046051E" w:rsidRPr="009B62C3">
        <w:rPr>
          <w:rFonts w:ascii="Times New Roman" w:hAnsi="Times New Roman"/>
          <w:sz w:val="24"/>
          <w:szCs w:val="24"/>
        </w:rPr>
        <w:t xml:space="preserve">na adres: </w:t>
      </w:r>
      <w:hyperlink r:id="rId9" w:history="1">
        <w:r w:rsidR="00457514" w:rsidRPr="009B62C3">
          <w:rPr>
            <w:rStyle w:val="Hipercze"/>
            <w:rFonts w:ascii="Times New Roman" w:hAnsi="Times New Roman"/>
            <w:sz w:val="24"/>
            <w:szCs w:val="24"/>
          </w:rPr>
          <w:t>sp225@edu.um.warszawa.pl</w:t>
        </w:r>
      </w:hyperlink>
    </w:p>
    <w:p w:rsidR="006D7396" w:rsidRPr="00457514" w:rsidRDefault="006D7396" w:rsidP="00E84A74">
      <w:pPr>
        <w:pStyle w:val="Standard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57514">
        <w:rPr>
          <w:rFonts w:ascii="Times New Roman" w:hAnsi="Times New Roman"/>
          <w:color w:val="000000"/>
          <w:sz w:val="24"/>
          <w:szCs w:val="24"/>
        </w:rPr>
        <w:t xml:space="preserve">Konkurs organizowany jest w </w:t>
      </w:r>
      <w:r w:rsidR="0046051E" w:rsidRPr="00457514">
        <w:rPr>
          <w:rFonts w:ascii="Times New Roman" w:hAnsi="Times New Roman"/>
          <w:color w:val="000000"/>
          <w:sz w:val="24"/>
          <w:szCs w:val="24"/>
        </w:rPr>
        <w:t xml:space="preserve">dwóch </w:t>
      </w:r>
      <w:r w:rsidRPr="00457514">
        <w:rPr>
          <w:rFonts w:ascii="Times New Roman" w:hAnsi="Times New Roman"/>
          <w:color w:val="000000"/>
          <w:sz w:val="24"/>
          <w:szCs w:val="24"/>
        </w:rPr>
        <w:t>odrębnych kategoriach wiekowych</w:t>
      </w:r>
      <w:r w:rsidR="0046051E" w:rsidRPr="00457514">
        <w:rPr>
          <w:rFonts w:ascii="Times New Roman" w:hAnsi="Times New Roman"/>
          <w:color w:val="000000"/>
          <w:sz w:val="24"/>
          <w:szCs w:val="24"/>
        </w:rPr>
        <w:t>;</w:t>
      </w:r>
    </w:p>
    <w:p w:rsidR="00074DD0" w:rsidRPr="009B62C3" w:rsidRDefault="006D7396" w:rsidP="009B62C3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dla uczniów klas 4 </w:t>
      </w:r>
      <w:r w:rsidR="00074DD0"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–</w:t>
      </w:r>
      <w:r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6</w:t>
      </w:r>
    </w:p>
    <w:p w:rsidR="00CE6C9D" w:rsidRPr="009B62C3" w:rsidRDefault="00457514" w:rsidP="009B62C3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dla uczniów klas 7 – 8</w:t>
      </w:r>
    </w:p>
    <w:p w:rsidR="00D106BE" w:rsidRDefault="00CC3304" w:rsidP="00074DD0">
      <w:pPr>
        <w:pStyle w:val="Standard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organizowany jest w dwóch etapach: </w:t>
      </w:r>
    </w:p>
    <w:p w:rsidR="00074DD0" w:rsidRDefault="00074DD0" w:rsidP="00E84A74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:rsidR="000E4AEF" w:rsidRPr="00D106BE" w:rsidRDefault="000E4AEF" w:rsidP="00767803">
      <w:pPr>
        <w:pStyle w:val="Standard"/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ETAP SZKOLNY </w:t>
      </w:r>
    </w:p>
    <w:p w:rsidR="00D106BE" w:rsidRDefault="00D106BE" w:rsidP="00767803">
      <w:pPr>
        <w:pStyle w:val="Standard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trwa </w:t>
      </w:r>
      <w:r w:rsidR="00CC3304">
        <w:rPr>
          <w:rFonts w:ascii="Times New Roman" w:hAnsi="Times New Roman"/>
          <w:b/>
          <w:sz w:val="24"/>
          <w:szCs w:val="24"/>
        </w:rPr>
        <w:t>od 21 maja 2018 r. do</w:t>
      </w:r>
      <w:r w:rsidR="00074DD0">
        <w:rPr>
          <w:rFonts w:ascii="Times New Roman" w:hAnsi="Times New Roman"/>
          <w:sz w:val="24"/>
          <w:szCs w:val="24"/>
        </w:rPr>
        <w:t xml:space="preserve"> </w:t>
      </w:r>
      <w:r w:rsidR="00CC3304">
        <w:rPr>
          <w:rFonts w:ascii="Times New Roman" w:hAnsi="Times New Roman"/>
          <w:b/>
          <w:sz w:val="24"/>
          <w:szCs w:val="24"/>
        </w:rPr>
        <w:t>30.0</w:t>
      </w:r>
      <w:r>
        <w:rPr>
          <w:rFonts w:ascii="Times New Roman" w:hAnsi="Times New Roman"/>
          <w:b/>
          <w:sz w:val="24"/>
          <w:szCs w:val="24"/>
        </w:rPr>
        <w:t xml:space="preserve">9.2018r (liczy się data stempla </w:t>
      </w:r>
      <w:r w:rsidR="00CC3304">
        <w:rPr>
          <w:rFonts w:ascii="Times New Roman" w:hAnsi="Times New Roman"/>
          <w:b/>
          <w:sz w:val="24"/>
          <w:szCs w:val="24"/>
        </w:rPr>
        <w:t>pocztowego)</w:t>
      </w:r>
    </w:p>
    <w:p w:rsidR="000E4AEF" w:rsidRPr="009B62C3" w:rsidRDefault="00AB39BC" w:rsidP="00767803">
      <w:pPr>
        <w:pStyle w:val="Standard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Dyrektorzy szkół, których uczniowie biorą udział w konkursi</w:t>
      </w:r>
      <w:r w:rsidR="000E4AEF">
        <w:rPr>
          <w:rFonts w:ascii="Times New Roman" w:hAnsi="Times New Roman"/>
          <w:sz w:val="24"/>
          <w:szCs w:val="24"/>
        </w:rPr>
        <w:t>e, są współorganizatorami etapu</w:t>
      </w:r>
      <w:r w:rsidR="009B62C3">
        <w:rPr>
          <w:rFonts w:ascii="Times New Roman" w:hAnsi="Times New Roman"/>
          <w:sz w:val="24"/>
          <w:szCs w:val="24"/>
        </w:rPr>
        <w:t xml:space="preserve"> </w:t>
      </w:r>
      <w:r w:rsidR="00D106B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zkolnego i powołują Szkolne Komisje Konkursowe, które do dnia </w:t>
      </w:r>
      <w:r>
        <w:rPr>
          <w:rFonts w:ascii="Times New Roman" w:hAnsi="Times New Roman"/>
          <w:b/>
          <w:sz w:val="24"/>
          <w:szCs w:val="24"/>
        </w:rPr>
        <w:t>30 września 2018</w:t>
      </w:r>
      <w:r w:rsidR="009B62C3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r</w:t>
      </w:r>
      <w:r w:rsidR="009B62C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(liczy</w:t>
      </w:r>
      <w:r w:rsidR="009B62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się data stempla pocztowego)</w:t>
      </w:r>
      <w:r>
        <w:rPr>
          <w:rFonts w:ascii="Times New Roman" w:hAnsi="Times New Roman"/>
          <w:sz w:val="24"/>
          <w:szCs w:val="24"/>
        </w:rPr>
        <w:t xml:space="preserve"> przesyłają do Org</w:t>
      </w:r>
      <w:r w:rsidR="00767803">
        <w:rPr>
          <w:rFonts w:ascii="Times New Roman" w:hAnsi="Times New Roman"/>
          <w:sz w:val="24"/>
          <w:szCs w:val="24"/>
        </w:rPr>
        <w:t>anizatora etapu ogólnopolskiego:</w:t>
      </w:r>
    </w:p>
    <w:p w:rsidR="00074DD0" w:rsidRPr="009B62C3" w:rsidRDefault="00AB39BC" w:rsidP="009B62C3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po trzy najlepsze prace w każdej z dwóch kategorii</w:t>
      </w:r>
      <w:r w:rsidR="0016427C"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wiekowych (maksymalnie 6 prac) </w:t>
      </w:r>
      <w:r w:rsidR="0016427C" w:rsidRPr="009B62C3">
        <w:rPr>
          <w:rFonts w:ascii="Times New Roman" w:hAnsi="Times New Roman"/>
          <w:sz w:val="24"/>
          <w:szCs w:val="24"/>
        </w:rPr>
        <w:t>na adres</w:t>
      </w:r>
      <w:r w:rsidR="00074DD0" w:rsidRPr="009B62C3">
        <w:rPr>
          <w:rFonts w:ascii="Times New Roman" w:hAnsi="Times New Roman"/>
          <w:sz w:val="24"/>
          <w:szCs w:val="24"/>
        </w:rPr>
        <w:t>:</w:t>
      </w:r>
    </w:p>
    <w:p w:rsidR="009B62C3" w:rsidRDefault="009B62C3" w:rsidP="009B62C3">
      <w:pPr>
        <w:pStyle w:val="Akapitzlist"/>
        <w:tabs>
          <w:tab w:val="left" w:pos="1134"/>
        </w:tabs>
        <w:spacing w:after="0" w:line="360" w:lineRule="auto"/>
        <w:ind w:left="78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ab/>
      </w:r>
      <w:r w:rsidR="0016427C" w:rsidRPr="00074DD0">
        <w:rPr>
          <w:rFonts w:ascii="Times New Roman" w:hAnsi="Times New Roman"/>
          <w:color w:val="0070C0"/>
          <w:sz w:val="24"/>
          <w:szCs w:val="24"/>
        </w:rPr>
        <w:t>Szkoła Podstawowa nr 225</w:t>
      </w:r>
    </w:p>
    <w:p w:rsidR="009B62C3" w:rsidRDefault="009B62C3" w:rsidP="009B62C3">
      <w:pPr>
        <w:pStyle w:val="Akapitzlist"/>
        <w:tabs>
          <w:tab w:val="left" w:pos="1134"/>
        </w:tabs>
        <w:spacing w:after="0" w:line="360" w:lineRule="auto"/>
        <w:ind w:left="78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ab/>
      </w:r>
      <w:r w:rsidR="0016427C" w:rsidRPr="009B62C3">
        <w:rPr>
          <w:rFonts w:ascii="Times New Roman" w:hAnsi="Times New Roman"/>
          <w:color w:val="0070C0"/>
          <w:sz w:val="24"/>
          <w:szCs w:val="24"/>
        </w:rPr>
        <w:t xml:space="preserve">ul. </w:t>
      </w:r>
      <w:r w:rsidR="00767803">
        <w:rPr>
          <w:rFonts w:ascii="Times New Roman" w:hAnsi="Times New Roman"/>
          <w:color w:val="0070C0"/>
          <w:sz w:val="24"/>
          <w:szCs w:val="24"/>
        </w:rPr>
        <w:t xml:space="preserve">J. </w:t>
      </w:r>
      <w:r w:rsidR="0016427C" w:rsidRPr="009B62C3">
        <w:rPr>
          <w:rFonts w:ascii="Times New Roman" w:hAnsi="Times New Roman"/>
          <w:color w:val="0070C0"/>
          <w:sz w:val="24"/>
          <w:szCs w:val="24"/>
        </w:rPr>
        <w:t>Brożka 15</w:t>
      </w:r>
    </w:p>
    <w:p w:rsidR="00074DD0" w:rsidRPr="009B62C3" w:rsidRDefault="009B62C3" w:rsidP="009B62C3">
      <w:pPr>
        <w:pStyle w:val="Akapitzlist"/>
        <w:tabs>
          <w:tab w:val="left" w:pos="1134"/>
        </w:tabs>
        <w:spacing w:after="0" w:line="360" w:lineRule="auto"/>
        <w:ind w:left="78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ab/>
      </w:r>
      <w:r w:rsidR="0016427C" w:rsidRPr="009B62C3">
        <w:rPr>
          <w:rFonts w:ascii="Times New Roman" w:hAnsi="Times New Roman"/>
          <w:color w:val="0070C0"/>
          <w:sz w:val="24"/>
          <w:szCs w:val="24"/>
        </w:rPr>
        <w:t>01-451 Warszawa</w:t>
      </w:r>
    </w:p>
    <w:p w:rsidR="0016427C" w:rsidRPr="00074DD0" w:rsidRDefault="0016427C" w:rsidP="009B62C3">
      <w:pPr>
        <w:pStyle w:val="Akapitzlist"/>
        <w:spacing w:after="0" w:line="360" w:lineRule="auto"/>
        <w:ind w:left="780" w:firstLine="354"/>
        <w:jc w:val="both"/>
        <w:rPr>
          <w:rFonts w:ascii="Times New Roman" w:hAnsi="Times New Roman"/>
          <w:sz w:val="24"/>
          <w:szCs w:val="24"/>
        </w:rPr>
      </w:pPr>
      <w:r w:rsidRPr="0016427C">
        <w:rPr>
          <w:rFonts w:ascii="Times New Roman" w:hAnsi="Times New Roman"/>
          <w:b/>
          <w:spacing w:val="8"/>
          <w:sz w:val="24"/>
          <w:szCs w:val="24"/>
        </w:rPr>
        <w:t>Każda praca powinna być o</w:t>
      </w:r>
      <w:r w:rsidR="006D4B24">
        <w:rPr>
          <w:rFonts w:ascii="Times New Roman" w:hAnsi="Times New Roman"/>
          <w:b/>
          <w:spacing w:val="8"/>
          <w:sz w:val="24"/>
          <w:szCs w:val="24"/>
        </w:rPr>
        <w:t xml:space="preserve">pisana </w:t>
      </w:r>
      <w:r w:rsidR="006D4B24" w:rsidRPr="006D4B24">
        <w:rPr>
          <w:rFonts w:ascii="Times New Roman" w:hAnsi="Times New Roman"/>
          <w:spacing w:val="8"/>
          <w:sz w:val="24"/>
          <w:szCs w:val="24"/>
        </w:rPr>
        <w:t>(Metryczka pracy – Załącznik</w:t>
      </w:r>
      <w:r w:rsidR="006D4B24">
        <w:rPr>
          <w:rFonts w:ascii="Times New Roman" w:hAnsi="Times New Roman"/>
          <w:spacing w:val="8"/>
          <w:sz w:val="24"/>
          <w:szCs w:val="24"/>
        </w:rPr>
        <w:t xml:space="preserve"> nr</w:t>
      </w:r>
      <w:r w:rsidR="006D4B24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="006D4B24" w:rsidRPr="006D4B24">
        <w:rPr>
          <w:rFonts w:ascii="Times New Roman" w:hAnsi="Times New Roman"/>
          <w:spacing w:val="8"/>
          <w:sz w:val="24"/>
          <w:szCs w:val="24"/>
        </w:rPr>
        <w:t>2</w:t>
      </w:r>
      <w:r w:rsidR="006D4B24" w:rsidRPr="009B62C3">
        <w:rPr>
          <w:rFonts w:ascii="Times New Roman" w:hAnsi="Times New Roman"/>
          <w:spacing w:val="8"/>
          <w:sz w:val="24"/>
          <w:szCs w:val="24"/>
        </w:rPr>
        <w:t>)</w:t>
      </w:r>
    </w:p>
    <w:p w:rsidR="0016427C" w:rsidRPr="009B62C3" w:rsidRDefault="00AB39BC" w:rsidP="009B62C3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protokół z przeprowadzonego konkursu (</w:t>
      </w:r>
      <w:r w:rsidR="006D4B24"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Załącznik nr 3</w:t>
      </w:r>
      <w:r w:rsidR="0016427C"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)</w:t>
      </w:r>
    </w:p>
    <w:p w:rsidR="006D4B24" w:rsidRPr="009B62C3" w:rsidRDefault="00AB39BC" w:rsidP="009B62C3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kartę zgłoszeniową do etapu og</w:t>
      </w:r>
      <w:r w:rsidR="006D4B24"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ólnopolskiego (Załącznik nr 4</w:t>
      </w:r>
      <w:r w:rsidR="0016427C"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) </w:t>
      </w:r>
      <w:r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na adres</w:t>
      </w:r>
      <w:r w:rsidR="0016427C"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: </w:t>
      </w:r>
    </w:p>
    <w:p w:rsidR="00074DD0" w:rsidRDefault="009B62C3" w:rsidP="009B62C3">
      <w:pPr>
        <w:pStyle w:val="Akapitzlist"/>
        <w:tabs>
          <w:tab w:val="left" w:pos="1134"/>
        </w:tabs>
        <w:spacing w:after="0" w:line="360" w:lineRule="auto"/>
        <w:ind w:left="78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ab/>
      </w:r>
      <w:r w:rsidR="0016427C" w:rsidRPr="006D4B24">
        <w:rPr>
          <w:rFonts w:ascii="Times New Roman" w:hAnsi="Times New Roman"/>
          <w:color w:val="0070C0"/>
          <w:sz w:val="24"/>
          <w:szCs w:val="24"/>
        </w:rPr>
        <w:t>Szkoła Podstawowa n</w:t>
      </w:r>
      <w:r w:rsidR="00074DD0">
        <w:rPr>
          <w:rFonts w:ascii="Times New Roman" w:hAnsi="Times New Roman"/>
          <w:color w:val="0070C0"/>
          <w:sz w:val="24"/>
          <w:szCs w:val="24"/>
        </w:rPr>
        <w:t>r 225</w:t>
      </w:r>
    </w:p>
    <w:p w:rsidR="00074DD0" w:rsidRDefault="009B62C3" w:rsidP="009B62C3">
      <w:pPr>
        <w:pStyle w:val="Akapitzlist"/>
        <w:tabs>
          <w:tab w:val="left" w:pos="1134"/>
        </w:tabs>
        <w:spacing w:after="0" w:line="360" w:lineRule="auto"/>
        <w:ind w:left="78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ab/>
      </w:r>
      <w:r w:rsidR="00074DD0">
        <w:rPr>
          <w:rFonts w:ascii="Times New Roman" w:hAnsi="Times New Roman"/>
          <w:color w:val="0070C0"/>
          <w:sz w:val="24"/>
          <w:szCs w:val="24"/>
        </w:rPr>
        <w:t>ul.</w:t>
      </w:r>
      <w:r w:rsidR="00767803">
        <w:rPr>
          <w:rFonts w:ascii="Times New Roman" w:hAnsi="Times New Roman"/>
          <w:color w:val="0070C0"/>
          <w:sz w:val="24"/>
          <w:szCs w:val="24"/>
        </w:rPr>
        <w:t xml:space="preserve"> J.</w:t>
      </w:r>
      <w:r w:rsidR="00074DD0">
        <w:rPr>
          <w:rFonts w:ascii="Times New Roman" w:hAnsi="Times New Roman"/>
          <w:color w:val="0070C0"/>
          <w:sz w:val="24"/>
          <w:szCs w:val="24"/>
        </w:rPr>
        <w:t xml:space="preserve"> Brożka 15</w:t>
      </w:r>
    </w:p>
    <w:p w:rsidR="006D4B24" w:rsidRDefault="009B62C3" w:rsidP="009B62C3">
      <w:pPr>
        <w:pStyle w:val="Akapitzlist"/>
        <w:tabs>
          <w:tab w:val="left" w:pos="1134"/>
        </w:tabs>
        <w:spacing w:after="0" w:line="360" w:lineRule="auto"/>
        <w:ind w:left="78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ab/>
      </w:r>
      <w:r w:rsidR="0016427C" w:rsidRPr="006D4B24">
        <w:rPr>
          <w:rFonts w:ascii="Times New Roman" w:hAnsi="Times New Roman"/>
          <w:color w:val="0070C0"/>
          <w:sz w:val="24"/>
          <w:szCs w:val="24"/>
        </w:rPr>
        <w:t xml:space="preserve">01-451 Warszawa </w:t>
      </w:r>
    </w:p>
    <w:p w:rsidR="00AB39BC" w:rsidRPr="009B62C3" w:rsidRDefault="009B62C3" w:rsidP="009B62C3">
      <w:pPr>
        <w:pStyle w:val="Akapitzlist"/>
        <w:tabs>
          <w:tab w:val="left" w:pos="1134"/>
        </w:tabs>
        <w:spacing w:after="0" w:line="360" w:lineRule="auto"/>
        <w:ind w:left="780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ab/>
      </w:r>
      <w:r w:rsidR="00AB39BC" w:rsidRPr="0016427C">
        <w:rPr>
          <w:rFonts w:ascii="Times New Roman" w:hAnsi="Times New Roman"/>
          <w:color w:val="0070C0"/>
          <w:sz w:val="24"/>
          <w:szCs w:val="24"/>
        </w:rPr>
        <w:t xml:space="preserve">lub </w:t>
      </w:r>
      <w:r w:rsidR="00074DD0">
        <w:rPr>
          <w:rFonts w:ascii="Times New Roman" w:hAnsi="Times New Roman"/>
          <w:color w:val="0070C0"/>
          <w:sz w:val="24"/>
          <w:szCs w:val="24"/>
        </w:rPr>
        <w:t>e-</w:t>
      </w:r>
      <w:r w:rsidR="00AB39BC" w:rsidRPr="0016427C">
        <w:rPr>
          <w:rFonts w:ascii="Times New Roman" w:hAnsi="Times New Roman"/>
          <w:color w:val="0070C0"/>
          <w:sz w:val="24"/>
          <w:szCs w:val="24"/>
        </w:rPr>
        <w:t>mail</w:t>
      </w:r>
      <w:r w:rsidR="00074DD0">
        <w:rPr>
          <w:rFonts w:ascii="Times New Roman" w:hAnsi="Times New Roman"/>
          <w:color w:val="0070C0"/>
          <w:sz w:val="24"/>
          <w:szCs w:val="24"/>
        </w:rPr>
        <w:t>:</w:t>
      </w:r>
      <w:r w:rsidR="00AB39BC" w:rsidRPr="0016427C">
        <w:rPr>
          <w:rFonts w:ascii="Times New Roman" w:hAnsi="Times New Roman"/>
          <w:color w:val="0070C0"/>
          <w:sz w:val="24"/>
          <w:szCs w:val="24"/>
        </w:rPr>
        <w:t xml:space="preserve"> </w:t>
      </w:r>
      <w:hyperlink r:id="rId10" w:history="1">
        <w:r w:rsidR="00AB39BC" w:rsidRPr="0016427C">
          <w:rPr>
            <w:rFonts w:ascii="Times New Roman" w:hAnsi="Times New Roman"/>
            <w:color w:val="0070C0"/>
            <w:sz w:val="24"/>
            <w:szCs w:val="24"/>
          </w:rPr>
          <w:t>sp225@edu.um.warszawa.pl</w:t>
        </w:r>
      </w:hyperlink>
    </w:p>
    <w:p w:rsidR="006D4B24" w:rsidRPr="009B62C3" w:rsidRDefault="006D4B24" w:rsidP="009B62C3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</w:t>
      </w:r>
      <w:r w:rsidR="00AB39BC"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race Kon</w:t>
      </w:r>
      <w:r w:rsidR="0016427C"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kursowe nie podlegają zwrotowi.</w:t>
      </w:r>
    </w:p>
    <w:p w:rsidR="006D4B24" w:rsidRPr="009B62C3" w:rsidRDefault="006D4B24" w:rsidP="009B62C3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Organizator Konkursu zastrzega sobie prawo do ich PR</w:t>
      </w:r>
      <w:r w:rsid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EZENTOWANIA w trakcie </w:t>
      </w:r>
      <w:r w:rsidR="00074DD0"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Wielkiej </w:t>
      </w:r>
      <w:r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Gali</w:t>
      </w:r>
      <w:r w:rsidR="00074DD0"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będącej podsumowaniem konkursu i na </w:t>
      </w:r>
      <w:r w:rsidR="00074DD0"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stronach internetowych szkoły i </w:t>
      </w:r>
      <w:r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Urzędu Dzielnicy Wola oraz w siedzibach instytucji patronujących konkursowi.</w:t>
      </w:r>
    </w:p>
    <w:p w:rsidR="009B62C3" w:rsidRDefault="00D106BE" w:rsidP="009B62C3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Przystąpienie do konkursu jest jednoznaczne z wyrażeniem zgody na przetwarzanie danych osobowych uczestników na potrzeby organizacji konkursu, w tym publikowanie wyników na stronie szkoły.</w:t>
      </w:r>
    </w:p>
    <w:p w:rsidR="009B62C3" w:rsidRDefault="009B62C3">
      <w:pPr>
        <w:suppressAutoHyphens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br w:type="page"/>
      </w:r>
    </w:p>
    <w:p w:rsidR="00D106BE" w:rsidRDefault="00074DD0" w:rsidP="00767803">
      <w:pPr>
        <w:pStyle w:val="Standard"/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ETAP OGÓLNOPOLSKI</w:t>
      </w:r>
    </w:p>
    <w:p w:rsidR="00EC4708" w:rsidRDefault="00EC4708" w:rsidP="00767803">
      <w:pPr>
        <w:pStyle w:val="Standard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trwa </w:t>
      </w:r>
      <w:r w:rsidR="00CC3304">
        <w:rPr>
          <w:rFonts w:ascii="Times New Roman" w:hAnsi="Times New Roman"/>
          <w:b/>
          <w:sz w:val="24"/>
          <w:szCs w:val="24"/>
        </w:rPr>
        <w:t>od 30 września do 19 października 2018 r.</w:t>
      </w:r>
      <w:r w:rsidRPr="00EC4708">
        <w:rPr>
          <w:rFonts w:ascii="Times New Roman" w:hAnsi="Times New Roman"/>
          <w:sz w:val="24"/>
          <w:szCs w:val="24"/>
        </w:rPr>
        <w:t xml:space="preserve"> </w:t>
      </w:r>
    </w:p>
    <w:p w:rsidR="00E84A74" w:rsidRDefault="00EC4708" w:rsidP="00767803">
      <w:pPr>
        <w:pStyle w:val="Standard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Podstawowej nr 225 im. Józe</w:t>
      </w:r>
      <w:r w:rsidR="00E84A74">
        <w:rPr>
          <w:rFonts w:ascii="Times New Roman" w:hAnsi="Times New Roman"/>
          <w:sz w:val="24"/>
          <w:szCs w:val="24"/>
        </w:rPr>
        <w:t xml:space="preserve">fa </w:t>
      </w:r>
      <w:proofErr w:type="spellStart"/>
      <w:r w:rsidR="00E84A74">
        <w:rPr>
          <w:rFonts w:ascii="Times New Roman" w:hAnsi="Times New Roman"/>
          <w:sz w:val="24"/>
          <w:szCs w:val="24"/>
        </w:rPr>
        <w:t>Gardeckiego</w:t>
      </w:r>
      <w:proofErr w:type="spellEnd"/>
      <w:r w:rsidR="00E84A74">
        <w:rPr>
          <w:rFonts w:ascii="Times New Roman" w:hAnsi="Times New Roman"/>
          <w:sz w:val="24"/>
          <w:szCs w:val="24"/>
        </w:rPr>
        <w:t xml:space="preserve"> w Warszawie</w:t>
      </w:r>
      <w:r>
        <w:rPr>
          <w:rFonts w:ascii="Times New Roman" w:hAnsi="Times New Roman"/>
          <w:sz w:val="24"/>
          <w:szCs w:val="24"/>
        </w:rPr>
        <w:t xml:space="preserve"> powołuje Komisję</w:t>
      </w:r>
      <w:r w:rsidR="00074DD0">
        <w:rPr>
          <w:rFonts w:ascii="Times New Roman" w:hAnsi="Times New Roman"/>
          <w:sz w:val="24"/>
          <w:szCs w:val="24"/>
        </w:rPr>
        <w:t xml:space="preserve"> </w:t>
      </w:r>
      <w:r w:rsidR="00E84A74">
        <w:rPr>
          <w:rFonts w:ascii="Times New Roman" w:hAnsi="Times New Roman"/>
          <w:sz w:val="24"/>
          <w:szCs w:val="24"/>
        </w:rPr>
        <w:t>Konkursową w skład, której wejdą przedstawiciele Państwowej Wytwórni Papierów Wartościowych, Urzędu m. st. Stołecznego Warszawa – Wola oraz nauczyciel</w:t>
      </w:r>
      <w:r w:rsidR="00767803">
        <w:rPr>
          <w:rFonts w:ascii="Times New Roman" w:hAnsi="Times New Roman"/>
          <w:sz w:val="24"/>
          <w:szCs w:val="24"/>
        </w:rPr>
        <w:t>e</w:t>
      </w:r>
      <w:r w:rsidR="00E84A74">
        <w:rPr>
          <w:rFonts w:ascii="Times New Roman" w:hAnsi="Times New Roman"/>
          <w:sz w:val="24"/>
          <w:szCs w:val="24"/>
        </w:rPr>
        <w:t xml:space="preserve"> Szkoły Podstawowej nr 225 w Warszawie.</w:t>
      </w:r>
    </w:p>
    <w:p w:rsidR="00E507FA" w:rsidRDefault="00CC3304" w:rsidP="009B62C3">
      <w:pPr>
        <w:pStyle w:val="Standard"/>
        <w:numPr>
          <w:ilvl w:val="0"/>
          <w:numId w:val="27"/>
        </w:numPr>
        <w:jc w:val="both"/>
        <w:rPr>
          <w:rFonts w:ascii="Times New Roman" w:hAnsi="Times New Roman"/>
          <w:b/>
          <w:sz w:val="24"/>
          <w:szCs w:val="24"/>
        </w:rPr>
      </w:pPr>
      <w:r w:rsidRPr="00595B15">
        <w:rPr>
          <w:rFonts w:ascii="Times New Roman" w:hAnsi="Times New Roman"/>
          <w:sz w:val="24"/>
          <w:szCs w:val="24"/>
        </w:rPr>
        <w:t>Podsumowanie konkursu odb</w:t>
      </w:r>
      <w:r w:rsidR="009B62C3">
        <w:rPr>
          <w:rFonts w:ascii="Times New Roman" w:hAnsi="Times New Roman"/>
          <w:sz w:val="24"/>
          <w:szCs w:val="24"/>
        </w:rPr>
        <w:t xml:space="preserve">ędzie się podczas Wielkiej Gali w dn. </w:t>
      </w:r>
      <w:r w:rsidR="008B2AFE" w:rsidRPr="00E507FA">
        <w:rPr>
          <w:rFonts w:ascii="Times New Roman" w:hAnsi="Times New Roman"/>
          <w:b/>
          <w:sz w:val="24"/>
          <w:szCs w:val="24"/>
        </w:rPr>
        <w:t>26.10.2018</w:t>
      </w:r>
      <w:r w:rsidR="009B62C3">
        <w:rPr>
          <w:rFonts w:ascii="Times New Roman" w:hAnsi="Times New Roman"/>
          <w:b/>
          <w:sz w:val="24"/>
          <w:szCs w:val="24"/>
        </w:rPr>
        <w:t xml:space="preserve"> </w:t>
      </w:r>
      <w:r w:rsidR="008B2AFE" w:rsidRPr="00E507FA">
        <w:rPr>
          <w:rFonts w:ascii="Times New Roman" w:hAnsi="Times New Roman"/>
          <w:b/>
          <w:sz w:val="24"/>
          <w:szCs w:val="24"/>
        </w:rPr>
        <w:t>r</w:t>
      </w:r>
      <w:r w:rsidR="009B62C3">
        <w:rPr>
          <w:rFonts w:ascii="Times New Roman" w:hAnsi="Times New Roman"/>
          <w:b/>
          <w:sz w:val="24"/>
          <w:szCs w:val="24"/>
        </w:rPr>
        <w:t>.</w:t>
      </w:r>
      <w:r w:rsidR="008B2AFE" w:rsidRPr="00E507FA">
        <w:rPr>
          <w:rFonts w:ascii="Times New Roman" w:hAnsi="Times New Roman"/>
          <w:b/>
          <w:sz w:val="24"/>
          <w:szCs w:val="24"/>
        </w:rPr>
        <w:t xml:space="preserve"> </w:t>
      </w:r>
      <w:r w:rsidR="009B62C3">
        <w:rPr>
          <w:rFonts w:ascii="Times New Roman" w:hAnsi="Times New Roman"/>
          <w:b/>
          <w:sz w:val="24"/>
          <w:szCs w:val="24"/>
        </w:rPr>
        <w:t>o </w:t>
      </w:r>
      <w:r w:rsidR="00E010C1" w:rsidRPr="00E507FA">
        <w:rPr>
          <w:rFonts w:ascii="Times New Roman" w:hAnsi="Times New Roman"/>
          <w:b/>
          <w:sz w:val="24"/>
          <w:szCs w:val="24"/>
        </w:rPr>
        <w:t xml:space="preserve">godz. 10:00 </w:t>
      </w:r>
      <w:r w:rsidR="008B2AFE" w:rsidRPr="00E507FA">
        <w:rPr>
          <w:rFonts w:ascii="Times New Roman" w:hAnsi="Times New Roman"/>
          <w:b/>
          <w:sz w:val="24"/>
          <w:szCs w:val="24"/>
        </w:rPr>
        <w:t>w Szkole Podstawowe</w:t>
      </w:r>
      <w:r w:rsidR="001F0A59" w:rsidRPr="00E507FA">
        <w:rPr>
          <w:rFonts w:ascii="Times New Roman" w:hAnsi="Times New Roman"/>
          <w:b/>
          <w:sz w:val="24"/>
          <w:szCs w:val="24"/>
        </w:rPr>
        <w:t>j</w:t>
      </w:r>
      <w:r w:rsidRPr="00E507FA">
        <w:rPr>
          <w:rFonts w:ascii="Times New Roman" w:hAnsi="Times New Roman"/>
          <w:b/>
          <w:sz w:val="24"/>
          <w:szCs w:val="24"/>
        </w:rPr>
        <w:t xml:space="preserve"> nr 225 </w:t>
      </w:r>
      <w:r w:rsidR="001F0A59" w:rsidRPr="00E507FA">
        <w:rPr>
          <w:rFonts w:ascii="Times New Roman" w:hAnsi="Times New Roman"/>
          <w:b/>
          <w:sz w:val="24"/>
          <w:szCs w:val="24"/>
        </w:rPr>
        <w:t>im</w:t>
      </w:r>
      <w:r w:rsidR="00E010C1" w:rsidRPr="00E507FA">
        <w:rPr>
          <w:rFonts w:ascii="Times New Roman" w:hAnsi="Times New Roman"/>
          <w:b/>
          <w:sz w:val="24"/>
          <w:szCs w:val="24"/>
        </w:rPr>
        <w:t xml:space="preserve">. Józefa </w:t>
      </w:r>
      <w:proofErr w:type="spellStart"/>
      <w:r w:rsidR="00E010C1" w:rsidRPr="00E507FA">
        <w:rPr>
          <w:rFonts w:ascii="Times New Roman" w:hAnsi="Times New Roman"/>
          <w:b/>
          <w:sz w:val="24"/>
          <w:szCs w:val="24"/>
        </w:rPr>
        <w:t>Gardeckiego</w:t>
      </w:r>
      <w:proofErr w:type="spellEnd"/>
      <w:r w:rsidR="009B62C3">
        <w:rPr>
          <w:rFonts w:ascii="Times New Roman" w:hAnsi="Times New Roman"/>
          <w:b/>
          <w:sz w:val="24"/>
          <w:szCs w:val="24"/>
        </w:rPr>
        <w:t xml:space="preserve"> przy ul. </w:t>
      </w:r>
      <w:r w:rsidR="00E010C1" w:rsidRPr="00E507FA">
        <w:rPr>
          <w:rFonts w:ascii="Times New Roman" w:hAnsi="Times New Roman"/>
          <w:b/>
          <w:sz w:val="24"/>
          <w:szCs w:val="24"/>
        </w:rPr>
        <w:t>Brożka 15 w Warszawie</w:t>
      </w:r>
      <w:r w:rsidR="009B62C3">
        <w:rPr>
          <w:rFonts w:ascii="Times New Roman" w:hAnsi="Times New Roman"/>
          <w:b/>
          <w:sz w:val="24"/>
          <w:szCs w:val="24"/>
        </w:rPr>
        <w:t>.</w:t>
      </w:r>
    </w:p>
    <w:p w:rsidR="00E507FA" w:rsidRPr="00E507FA" w:rsidRDefault="00E507FA" w:rsidP="00E507FA">
      <w:pPr>
        <w:pStyle w:val="Standard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E6C9D" w:rsidRPr="009B62C3" w:rsidRDefault="00CC3304" w:rsidP="009B62C3">
      <w:pPr>
        <w:pStyle w:val="Standard"/>
        <w:numPr>
          <w:ilvl w:val="0"/>
          <w:numId w:val="34"/>
        </w:numPr>
        <w:jc w:val="both"/>
        <w:rPr>
          <w:rFonts w:ascii="Times New Roman" w:hAnsi="Times New Roman"/>
          <w:b/>
          <w:caps/>
          <w:sz w:val="24"/>
          <w:szCs w:val="24"/>
        </w:rPr>
      </w:pPr>
      <w:r w:rsidRPr="009B62C3">
        <w:rPr>
          <w:rFonts w:ascii="Times New Roman" w:hAnsi="Times New Roman"/>
          <w:b/>
          <w:caps/>
          <w:sz w:val="24"/>
          <w:szCs w:val="24"/>
        </w:rPr>
        <w:t>Kryteria oceniania prac konkursowych</w:t>
      </w:r>
    </w:p>
    <w:p w:rsidR="00CE6C9D" w:rsidRDefault="00CC3304" w:rsidP="00E84A74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Ocena komisji konkursowej jest ostateczna i nie podlega odwołaniu.</w:t>
      </w:r>
    </w:p>
    <w:p w:rsidR="00CE6C9D" w:rsidRPr="009B62C3" w:rsidRDefault="00CC3304" w:rsidP="009B62C3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9B62C3">
        <w:rPr>
          <w:rFonts w:ascii="Times New Roman" w:hAnsi="Times New Roman"/>
          <w:sz w:val="24"/>
          <w:szCs w:val="24"/>
        </w:rPr>
        <w:t xml:space="preserve">Prace są </w:t>
      </w:r>
      <w:r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oceniane wg następujących kryteriów:</w:t>
      </w:r>
    </w:p>
    <w:p w:rsidR="00CE6C9D" w:rsidRPr="009B62C3" w:rsidRDefault="00767803" w:rsidP="009B62C3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z</w:t>
      </w:r>
      <w:r w:rsidR="00CC3304"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godność treści</w:t>
      </w:r>
      <w:r w:rsidR="00A205BF"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pracy z tematem konkursu (0 – 2</w:t>
      </w:r>
      <w:r w:rsidR="00CC3304"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pkt.)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,</w:t>
      </w:r>
    </w:p>
    <w:p w:rsidR="00CE6C9D" w:rsidRPr="009B62C3" w:rsidRDefault="00767803" w:rsidP="009B62C3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</w:t>
      </w:r>
      <w:r w:rsidR="00CC3304"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oprawność </w:t>
      </w:r>
      <w:r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informacji zamieszczonych</w:t>
      </w:r>
      <w:r w:rsidR="00A205BF"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w opisie (0 – 3</w:t>
      </w:r>
      <w:r w:rsidR="00CC3304"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pkt.)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,</w:t>
      </w:r>
    </w:p>
    <w:p w:rsidR="00CE6C9D" w:rsidRPr="009B62C3" w:rsidRDefault="00767803" w:rsidP="009B62C3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i</w:t>
      </w:r>
      <w:r w:rsidR="00CC3304"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nnowacyjność i kreatywność w podejściu do tematu; jako kreatywność należy rozumieć </w:t>
      </w:r>
      <w:r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przedstawienie mało</w:t>
      </w:r>
      <w:r w:rsidR="00CC3304"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znanego bohatera zasłużonego d</w:t>
      </w:r>
      <w:r w:rsidR="00A205BF"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la lokalnej </w:t>
      </w:r>
      <w:r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społeczności (0 – 6 pkt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.),</w:t>
      </w:r>
    </w:p>
    <w:p w:rsidR="00CE6C9D" w:rsidRPr="009B62C3" w:rsidRDefault="00767803" w:rsidP="009B62C3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o</w:t>
      </w:r>
      <w:r w:rsidR="00CC3304" w:rsidRPr="009B62C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gólne wrażenie estetyczne, staranność oraz samod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zielność wykonania (0 – 3 pkt.).</w:t>
      </w:r>
    </w:p>
    <w:p w:rsidR="00CE6C9D" w:rsidRPr="009B62C3" w:rsidRDefault="00CE6C9D" w:rsidP="009B62C3">
      <w:pPr>
        <w:pStyle w:val="Standard"/>
        <w:ind w:left="1080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E6C9D" w:rsidRPr="009B62C3" w:rsidRDefault="00CC3304" w:rsidP="009B62C3">
      <w:pPr>
        <w:pStyle w:val="Standard"/>
        <w:numPr>
          <w:ilvl w:val="0"/>
          <w:numId w:val="34"/>
        </w:numPr>
        <w:jc w:val="both"/>
        <w:rPr>
          <w:rFonts w:ascii="Times New Roman" w:hAnsi="Times New Roman"/>
          <w:b/>
          <w:caps/>
          <w:sz w:val="24"/>
          <w:szCs w:val="24"/>
        </w:rPr>
      </w:pPr>
      <w:r w:rsidRPr="009B62C3">
        <w:rPr>
          <w:rFonts w:ascii="Times New Roman" w:hAnsi="Times New Roman"/>
          <w:b/>
          <w:caps/>
          <w:sz w:val="24"/>
          <w:szCs w:val="24"/>
        </w:rPr>
        <w:t>Nagrody</w:t>
      </w:r>
    </w:p>
    <w:p w:rsidR="00CE6C9D" w:rsidRDefault="00CC3304" w:rsidP="00A54F1D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 xml:space="preserve">Laureaci konkursu zostaną powiadomieni o wynikach do dnia </w:t>
      </w:r>
      <w:r w:rsidR="00595B15">
        <w:rPr>
          <w:rFonts w:ascii="Times New Roman" w:hAnsi="Times New Roman"/>
          <w:b/>
          <w:sz w:val="24"/>
          <w:szCs w:val="24"/>
        </w:rPr>
        <w:t>20 października 2018</w:t>
      </w:r>
      <w:r w:rsidR="009B62C3">
        <w:rPr>
          <w:rFonts w:ascii="Times New Roman" w:hAnsi="Times New Roman"/>
          <w:b/>
          <w:sz w:val="24"/>
          <w:szCs w:val="24"/>
        </w:rPr>
        <w:t xml:space="preserve"> r.</w:t>
      </w:r>
      <w:r w:rsidR="00595B15">
        <w:rPr>
          <w:rFonts w:ascii="Times New Roman" w:hAnsi="Times New Roman"/>
          <w:b/>
          <w:sz w:val="24"/>
          <w:szCs w:val="24"/>
        </w:rPr>
        <w:t xml:space="preserve"> </w:t>
      </w:r>
    </w:p>
    <w:p w:rsidR="00CE6C9D" w:rsidRDefault="00CC3304" w:rsidP="00A54F1D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Laureaci otrzymają dyplomy oraz nagrody rzeczowe.</w:t>
      </w:r>
    </w:p>
    <w:p w:rsidR="00CE6C9D" w:rsidRDefault="00CC3304" w:rsidP="00A54F1D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Fundatorami nagród będą: Rada Rodziców Szkoły Podstawowej nr 225 im. Józefa </w:t>
      </w:r>
      <w:proofErr w:type="spellStart"/>
      <w:r>
        <w:rPr>
          <w:rFonts w:ascii="Times New Roman" w:hAnsi="Times New Roman"/>
          <w:sz w:val="24"/>
          <w:szCs w:val="24"/>
        </w:rPr>
        <w:t>Gardeckiego</w:t>
      </w:r>
      <w:proofErr w:type="spellEnd"/>
      <w:r>
        <w:rPr>
          <w:rFonts w:ascii="Times New Roman" w:hAnsi="Times New Roman"/>
          <w:sz w:val="24"/>
          <w:szCs w:val="24"/>
        </w:rPr>
        <w:t xml:space="preserve"> w Warszawie oraz sponsorzy.</w:t>
      </w:r>
    </w:p>
    <w:p w:rsidR="009B62C3" w:rsidRDefault="009B62C3" w:rsidP="00A54F1D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074DD0" w:rsidRPr="009B62C3" w:rsidRDefault="00CC3304" w:rsidP="009B62C3">
      <w:pPr>
        <w:pStyle w:val="Standard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9B62C3">
        <w:rPr>
          <w:rFonts w:ascii="Times New Roman" w:hAnsi="Times New Roman"/>
          <w:b/>
          <w:caps/>
          <w:sz w:val="24"/>
          <w:szCs w:val="24"/>
        </w:rPr>
        <w:t>Osoby odpowiedzialne za organizację konkursu:</w:t>
      </w:r>
    </w:p>
    <w:p w:rsidR="00CE6C9D" w:rsidRPr="009B62C3" w:rsidRDefault="00074DD0" w:rsidP="00074DD0">
      <w:pPr>
        <w:pStyle w:val="Standard"/>
        <w:ind w:left="780"/>
        <w:jc w:val="both"/>
        <w:rPr>
          <w:rFonts w:ascii="Times New Roman" w:hAnsi="Times New Roman"/>
          <w:sz w:val="24"/>
          <w:szCs w:val="24"/>
        </w:rPr>
      </w:pPr>
      <w:r w:rsidRPr="009B62C3">
        <w:rPr>
          <w:rFonts w:ascii="Times New Roman" w:hAnsi="Times New Roman"/>
          <w:sz w:val="24"/>
          <w:szCs w:val="24"/>
        </w:rPr>
        <w:t xml:space="preserve">Piotr </w:t>
      </w:r>
      <w:proofErr w:type="spellStart"/>
      <w:r w:rsidRPr="009B62C3">
        <w:rPr>
          <w:rFonts w:ascii="Times New Roman" w:hAnsi="Times New Roman"/>
          <w:sz w:val="24"/>
          <w:szCs w:val="24"/>
        </w:rPr>
        <w:t>Jusiak</w:t>
      </w:r>
      <w:proofErr w:type="spellEnd"/>
      <w:r w:rsidRPr="009B62C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CC3304" w:rsidRPr="009B62C3">
          <w:t>piotr.jusiak@sp225.edu.pl</w:t>
        </w:r>
      </w:hyperlink>
    </w:p>
    <w:p w:rsidR="00CE6C9D" w:rsidRPr="009B62C3" w:rsidRDefault="00074DD0" w:rsidP="00074DD0">
      <w:pPr>
        <w:pStyle w:val="Standard"/>
        <w:ind w:left="780"/>
        <w:jc w:val="both"/>
        <w:rPr>
          <w:rFonts w:ascii="Times New Roman" w:hAnsi="Times New Roman"/>
          <w:sz w:val="24"/>
          <w:szCs w:val="24"/>
        </w:rPr>
      </w:pPr>
      <w:r w:rsidRPr="009B62C3">
        <w:rPr>
          <w:rFonts w:ascii="Times New Roman" w:hAnsi="Times New Roman"/>
          <w:sz w:val="24"/>
          <w:szCs w:val="24"/>
        </w:rPr>
        <w:t xml:space="preserve">Anna Romanek </w:t>
      </w:r>
      <w:hyperlink r:id="rId12" w:history="1">
        <w:r w:rsidR="00CC3304" w:rsidRPr="009B62C3">
          <w:t>anna.romanek@sp225.edu.pl</w:t>
        </w:r>
      </w:hyperlink>
    </w:p>
    <w:p w:rsidR="00A54F1D" w:rsidRPr="009B62C3" w:rsidRDefault="00CC3304" w:rsidP="00074DD0">
      <w:pPr>
        <w:pStyle w:val="Standard"/>
        <w:ind w:left="780"/>
        <w:jc w:val="both"/>
      </w:pPr>
      <w:r w:rsidRPr="009B62C3">
        <w:rPr>
          <w:rFonts w:ascii="Times New Roman" w:hAnsi="Times New Roman"/>
          <w:sz w:val="24"/>
          <w:szCs w:val="24"/>
        </w:rPr>
        <w:t>Anna</w:t>
      </w:r>
      <w:r w:rsidR="00074DD0" w:rsidRPr="009B62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DD0" w:rsidRPr="009B62C3">
        <w:rPr>
          <w:rFonts w:ascii="Times New Roman" w:hAnsi="Times New Roman"/>
          <w:sz w:val="24"/>
          <w:szCs w:val="24"/>
        </w:rPr>
        <w:t>Dziedziejko</w:t>
      </w:r>
      <w:proofErr w:type="spellEnd"/>
      <w:r w:rsidR="00074DD0" w:rsidRPr="009B62C3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A54F1D" w:rsidRPr="009B62C3">
          <w:t>anna.dziedziejko@sp225.edu.pl</w:t>
        </w:r>
      </w:hyperlink>
    </w:p>
    <w:p w:rsidR="00074DD0" w:rsidRDefault="00074DD0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E6C9D" w:rsidRPr="00A54F1D" w:rsidRDefault="00CC3304" w:rsidP="00A54F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lastRenderedPageBreak/>
        <w:t>Załącznik nr 1</w:t>
      </w:r>
    </w:p>
    <w:p w:rsidR="00CE6C9D" w:rsidRDefault="009B62C3" w:rsidP="00074DD0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 w:rsidR="00CC3304">
        <w:rPr>
          <w:rFonts w:ascii="Times New Roman" w:hAnsi="Times New Roman"/>
        </w:rPr>
        <w:t>, dn. ........................</w:t>
      </w:r>
    </w:p>
    <w:p w:rsidR="00E2319B" w:rsidRDefault="00E2319B">
      <w:pPr>
        <w:pStyle w:val="Standard"/>
        <w:rPr>
          <w:rFonts w:ascii="Times New Roman" w:hAnsi="Times New Roman"/>
        </w:rPr>
      </w:pPr>
    </w:p>
    <w:p w:rsidR="00074DD0" w:rsidRDefault="00074DD0">
      <w:pPr>
        <w:pStyle w:val="Standard"/>
        <w:rPr>
          <w:rFonts w:ascii="Times New Roman" w:hAnsi="Times New Roman"/>
        </w:rPr>
      </w:pPr>
    </w:p>
    <w:p w:rsidR="00CE6C9D" w:rsidRDefault="00CC3304">
      <w:pPr>
        <w:pStyle w:val="Standard"/>
      </w:pPr>
      <w:r>
        <w:rPr>
          <w:rFonts w:ascii="Times New Roman" w:hAnsi="Times New Roman"/>
        </w:rPr>
        <w:t xml:space="preserve"> / pieczątka szkoły</w:t>
      </w:r>
      <w:r>
        <w:rPr>
          <w:rFonts w:ascii="Times New Roman" w:hAnsi="Times New Roman"/>
          <w:sz w:val="28"/>
        </w:rPr>
        <w:t xml:space="preserve"> /</w:t>
      </w:r>
    </w:p>
    <w:p w:rsidR="00CE6C9D" w:rsidRDefault="00074DD0">
      <w:pPr>
        <w:pStyle w:val="Standard"/>
        <w:jc w:val="center"/>
      </w:pPr>
      <w:r>
        <w:rPr>
          <w:rFonts w:ascii="Times New Roman" w:hAnsi="Times New Roman"/>
          <w:b/>
          <w:sz w:val="32"/>
          <w:u w:val="single"/>
        </w:rPr>
        <w:t xml:space="preserve">KARTA </w:t>
      </w:r>
      <w:r w:rsidR="00CC3304">
        <w:rPr>
          <w:rFonts w:ascii="Times New Roman" w:hAnsi="Times New Roman"/>
          <w:b/>
          <w:sz w:val="32"/>
          <w:u w:val="single"/>
        </w:rPr>
        <w:t>UCZESTNICTWA</w:t>
      </w:r>
    </w:p>
    <w:p w:rsidR="00CE6C9D" w:rsidRDefault="00DE1F12">
      <w:pPr>
        <w:pStyle w:val="Tytu"/>
        <w:spacing w:before="0" w:after="0"/>
      </w:pPr>
      <w:r>
        <w:rPr>
          <w:rFonts w:ascii="Times New Roman" w:hAnsi="Times New Roman" w:cs="Times New Roman"/>
          <w:b w:val="0"/>
          <w:sz w:val="36"/>
          <w:szCs w:val="36"/>
        </w:rPr>
        <w:t xml:space="preserve">W </w:t>
      </w:r>
      <w:r w:rsidR="00074DD0">
        <w:rPr>
          <w:rFonts w:ascii="Times New Roman" w:hAnsi="Times New Roman" w:cs="Times New Roman"/>
          <w:b w:val="0"/>
          <w:sz w:val="36"/>
          <w:szCs w:val="36"/>
        </w:rPr>
        <w:t>OGÓLNOPOLSKI</w:t>
      </w:r>
      <w:r w:rsidR="009B62C3">
        <w:rPr>
          <w:rFonts w:ascii="Times New Roman" w:hAnsi="Times New Roman" w:cs="Times New Roman"/>
          <w:b w:val="0"/>
          <w:sz w:val="36"/>
          <w:szCs w:val="36"/>
        </w:rPr>
        <w:t>M</w:t>
      </w:r>
      <w:r w:rsidR="00CC3304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CC3304">
        <w:rPr>
          <w:rFonts w:ascii="Times New Roman" w:hAnsi="Times New Roman" w:cs="Times New Roman"/>
          <w:b w:val="0"/>
          <w:bCs w:val="0"/>
          <w:sz w:val="36"/>
          <w:szCs w:val="36"/>
        </w:rPr>
        <w:t>KONKURS</w:t>
      </w:r>
      <w:r w:rsidR="009B62C3">
        <w:rPr>
          <w:rFonts w:ascii="Times New Roman" w:hAnsi="Times New Roman" w:cs="Times New Roman"/>
          <w:b w:val="0"/>
          <w:bCs w:val="0"/>
          <w:sz w:val="36"/>
          <w:szCs w:val="36"/>
        </w:rPr>
        <w:t>IE</w:t>
      </w:r>
    </w:p>
    <w:p w:rsidR="00CE6C9D" w:rsidRDefault="00CC3304">
      <w:pPr>
        <w:pStyle w:val="Tytu"/>
        <w:spacing w:before="0" w:after="0"/>
      </w:pPr>
      <w:r>
        <w:rPr>
          <w:rFonts w:ascii="Times New Roman" w:hAnsi="Times New Roman" w:cs="Times New Roman"/>
          <w:b w:val="0"/>
          <w:bCs w:val="0"/>
          <w:sz w:val="36"/>
          <w:szCs w:val="36"/>
        </w:rPr>
        <w:t>HISTORYCZNO-PLASTYCZN</w:t>
      </w:r>
      <w:r w:rsidR="009B62C3">
        <w:rPr>
          <w:rFonts w:ascii="Times New Roman" w:hAnsi="Times New Roman" w:cs="Times New Roman"/>
          <w:b w:val="0"/>
          <w:bCs w:val="0"/>
          <w:sz w:val="36"/>
          <w:szCs w:val="36"/>
        </w:rPr>
        <w:t>YM</w:t>
      </w:r>
    </w:p>
    <w:p w:rsidR="00CE6C9D" w:rsidRDefault="00CC3304">
      <w:pPr>
        <w:pStyle w:val="Tytu"/>
        <w:spacing w:before="0" w:after="0"/>
      </w:pPr>
      <w:r>
        <w:rPr>
          <w:rFonts w:ascii="Times New Roman" w:hAnsi="Times New Roman" w:cs="Times New Roman"/>
          <w:sz w:val="36"/>
          <w:szCs w:val="36"/>
        </w:rPr>
        <w:t>„100 BOHATERÓW NA 100 LAT NIEPODLEGŁOŚCI”</w:t>
      </w:r>
    </w:p>
    <w:p w:rsidR="00CE6C9D" w:rsidRDefault="00CE6C9D">
      <w:pPr>
        <w:pStyle w:val="Podtytu"/>
        <w:spacing w:line="240" w:lineRule="auto"/>
        <w:rPr>
          <w:rFonts w:ascii="Times New Roman" w:hAnsi="Times New Roman"/>
        </w:rPr>
      </w:pPr>
    </w:p>
    <w:p w:rsidR="009B62C3" w:rsidRDefault="009B62C3" w:rsidP="009B62C3">
      <w:pPr>
        <w:pStyle w:val="Standard"/>
        <w:tabs>
          <w:tab w:val="left" w:pos="1985"/>
        </w:tabs>
        <w:spacing w:line="480" w:lineRule="auto"/>
        <w:jc w:val="both"/>
        <w:rPr>
          <w:rFonts w:ascii="Times New Roman" w:hAnsi="Times New Roman"/>
          <w:b/>
          <w:sz w:val="32"/>
        </w:rPr>
      </w:pPr>
    </w:p>
    <w:p w:rsidR="00CE6C9D" w:rsidRPr="009B62C3" w:rsidRDefault="009B62C3" w:rsidP="009B62C3">
      <w:pPr>
        <w:pStyle w:val="Standard"/>
        <w:tabs>
          <w:tab w:val="left" w:pos="1985"/>
        </w:tabs>
        <w:spacing w:line="480" w:lineRule="auto"/>
        <w:jc w:val="both"/>
      </w:pPr>
      <w:r>
        <w:rPr>
          <w:rFonts w:ascii="Times New Roman" w:hAnsi="Times New Roman"/>
          <w:b/>
          <w:sz w:val="32"/>
        </w:rPr>
        <w:t>Szkoła</w:t>
      </w:r>
      <w:r>
        <w:rPr>
          <w:rFonts w:ascii="Times New Roman" w:hAnsi="Times New Roman"/>
          <w:b/>
          <w:sz w:val="32"/>
        </w:rPr>
        <w:tab/>
      </w:r>
      <w:r w:rsidR="00CC3304">
        <w:rPr>
          <w:rFonts w:ascii="Times New Roman" w:hAnsi="Times New Roman"/>
          <w:sz w:val="32"/>
        </w:rPr>
        <w:t>.....................................................</w:t>
      </w:r>
      <w:r>
        <w:rPr>
          <w:rFonts w:ascii="Times New Roman" w:hAnsi="Times New Roman"/>
          <w:sz w:val="32"/>
        </w:rPr>
        <w:t>...............................</w:t>
      </w:r>
    </w:p>
    <w:p w:rsidR="00CE6C9D" w:rsidRDefault="00CC3304" w:rsidP="009B62C3">
      <w:pPr>
        <w:pStyle w:val="Standard"/>
        <w:tabs>
          <w:tab w:val="left" w:pos="1843"/>
          <w:tab w:val="left" w:pos="1985"/>
        </w:tabs>
        <w:spacing w:line="480" w:lineRule="auto"/>
        <w:jc w:val="both"/>
      </w:pPr>
      <w:r>
        <w:rPr>
          <w:rFonts w:ascii="Times New Roman" w:hAnsi="Times New Roman"/>
          <w:b/>
          <w:sz w:val="32"/>
        </w:rPr>
        <w:t xml:space="preserve">Adres szkoły </w:t>
      </w:r>
      <w:r w:rsidR="009B62C3">
        <w:rPr>
          <w:rFonts w:ascii="Times New Roman" w:hAnsi="Times New Roman"/>
          <w:b/>
          <w:sz w:val="32"/>
        </w:rPr>
        <w:tab/>
      </w:r>
      <w:r w:rsidR="009B62C3"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sz w:val="32"/>
        </w:rPr>
        <w:t>..................................................................................</w:t>
      </w:r>
    </w:p>
    <w:p w:rsidR="00CE6C9D" w:rsidRDefault="00CC3304" w:rsidP="009B62C3">
      <w:pPr>
        <w:pStyle w:val="Standard"/>
        <w:tabs>
          <w:tab w:val="left" w:pos="1985"/>
        </w:tabs>
        <w:spacing w:line="480" w:lineRule="auto"/>
        <w:jc w:val="both"/>
      </w:pPr>
      <w:r>
        <w:rPr>
          <w:rFonts w:ascii="Times New Roman" w:hAnsi="Times New Roman"/>
          <w:b/>
          <w:sz w:val="32"/>
        </w:rPr>
        <w:t>Tel./Fax</w:t>
      </w:r>
      <w:r w:rsidR="009B62C3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>.......................................................</w:t>
      </w:r>
      <w:r w:rsidR="009B62C3">
        <w:rPr>
          <w:rFonts w:ascii="Times New Roman" w:hAnsi="Times New Roman"/>
          <w:sz w:val="32"/>
        </w:rPr>
        <w:t>..............................</w:t>
      </w:r>
    </w:p>
    <w:p w:rsidR="00CE6C9D" w:rsidRDefault="00CC3304" w:rsidP="009B62C3">
      <w:pPr>
        <w:pStyle w:val="Standard"/>
        <w:tabs>
          <w:tab w:val="left" w:pos="3969"/>
        </w:tabs>
        <w:spacing w:line="240" w:lineRule="auto"/>
        <w:jc w:val="both"/>
      </w:pPr>
      <w:r>
        <w:rPr>
          <w:rFonts w:ascii="Times New Roman" w:hAnsi="Times New Roman"/>
          <w:b/>
          <w:sz w:val="32"/>
        </w:rPr>
        <w:t>Imię i nazwisko nauczyciela</w:t>
      </w:r>
      <w:r w:rsidR="009B62C3">
        <w:rPr>
          <w:rFonts w:ascii="Times New Roman" w:hAnsi="Times New Roman"/>
          <w:sz w:val="32"/>
        </w:rPr>
        <w:t xml:space="preserve"> </w:t>
      </w:r>
      <w:r w:rsidR="009B62C3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>..........................................................</w:t>
      </w:r>
    </w:p>
    <w:p w:rsidR="00B65F05" w:rsidRDefault="00B65F05">
      <w:pPr>
        <w:pStyle w:val="Standard"/>
        <w:spacing w:line="240" w:lineRule="auto"/>
        <w:rPr>
          <w:rFonts w:ascii="Times New Roman" w:hAnsi="Times New Roman"/>
          <w:sz w:val="28"/>
        </w:rPr>
      </w:pPr>
    </w:p>
    <w:p w:rsidR="009B62C3" w:rsidRDefault="009B62C3">
      <w:pPr>
        <w:pStyle w:val="Standard"/>
        <w:spacing w:line="240" w:lineRule="auto"/>
        <w:rPr>
          <w:rFonts w:ascii="Times New Roman" w:hAnsi="Times New Roman"/>
          <w:sz w:val="28"/>
        </w:rPr>
      </w:pPr>
    </w:p>
    <w:p w:rsidR="00074DD0" w:rsidRPr="009B62C3" w:rsidRDefault="00CC3304">
      <w:pPr>
        <w:pStyle w:val="Standard"/>
        <w:rPr>
          <w:rFonts w:ascii="Times New Roman" w:hAnsi="Times New Roman"/>
          <w:b/>
          <w:sz w:val="24"/>
          <w:szCs w:val="24"/>
        </w:rPr>
      </w:pPr>
      <w:r w:rsidRPr="009B62C3">
        <w:rPr>
          <w:rFonts w:ascii="Times New Roman" w:hAnsi="Times New Roman"/>
          <w:b/>
          <w:sz w:val="24"/>
          <w:szCs w:val="24"/>
        </w:rPr>
        <w:t xml:space="preserve">PROSZĘ PRZESŁAĆ NA ADRES: </w:t>
      </w:r>
      <w:r w:rsidR="00074DD0" w:rsidRPr="009B62C3">
        <w:rPr>
          <w:rFonts w:ascii="Times New Roman" w:hAnsi="Times New Roman"/>
          <w:b/>
          <w:sz w:val="24"/>
          <w:szCs w:val="24"/>
        </w:rPr>
        <w:t>SZKOŁA PODSTAWOWA NR 225</w:t>
      </w:r>
    </w:p>
    <w:p w:rsidR="00CE6C9D" w:rsidRPr="009B62C3" w:rsidRDefault="00074DD0" w:rsidP="00074DD0">
      <w:pPr>
        <w:pStyle w:val="Standard"/>
        <w:tabs>
          <w:tab w:val="left" w:pos="4536"/>
        </w:tabs>
        <w:rPr>
          <w:rFonts w:ascii="Times New Roman" w:hAnsi="Times New Roman"/>
          <w:sz w:val="24"/>
          <w:szCs w:val="24"/>
        </w:rPr>
      </w:pPr>
      <w:r w:rsidRPr="009B62C3">
        <w:rPr>
          <w:rFonts w:ascii="Times New Roman" w:hAnsi="Times New Roman"/>
          <w:b/>
          <w:sz w:val="24"/>
          <w:szCs w:val="24"/>
        </w:rPr>
        <w:tab/>
      </w:r>
      <w:r w:rsidR="00CC3304" w:rsidRPr="009B62C3">
        <w:rPr>
          <w:rFonts w:ascii="Times New Roman" w:hAnsi="Times New Roman"/>
          <w:sz w:val="24"/>
          <w:szCs w:val="24"/>
        </w:rPr>
        <w:t>ul. J. Brożka 15</w:t>
      </w:r>
    </w:p>
    <w:p w:rsidR="00074DD0" w:rsidRPr="009B62C3" w:rsidRDefault="00074DD0" w:rsidP="00074DD0">
      <w:pPr>
        <w:pStyle w:val="Standard"/>
        <w:tabs>
          <w:tab w:val="left" w:pos="4536"/>
        </w:tabs>
        <w:rPr>
          <w:rFonts w:ascii="Times New Roman" w:hAnsi="Times New Roman"/>
          <w:sz w:val="24"/>
          <w:szCs w:val="24"/>
        </w:rPr>
      </w:pPr>
      <w:r w:rsidRPr="009B62C3">
        <w:rPr>
          <w:rFonts w:ascii="Times New Roman" w:hAnsi="Times New Roman"/>
          <w:sz w:val="24"/>
          <w:szCs w:val="24"/>
        </w:rPr>
        <w:tab/>
        <w:t>01 - 451 WARSZAWA</w:t>
      </w:r>
    </w:p>
    <w:p w:rsidR="00074DD0" w:rsidRPr="009B62C3" w:rsidRDefault="00074DD0" w:rsidP="00074DD0">
      <w:pPr>
        <w:pStyle w:val="Standard"/>
        <w:tabs>
          <w:tab w:val="left" w:pos="4536"/>
        </w:tabs>
        <w:rPr>
          <w:rFonts w:ascii="Times New Roman" w:hAnsi="Times New Roman"/>
          <w:sz w:val="24"/>
          <w:szCs w:val="24"/>
        </w:rPr>
      </w:pPr>
      <w:r w:rsidRPr="009B62C3">
        <w:rPr>
          <w:rFonts w:ascii="Times New Roman" w:hAnsi="Times New Roman"/>
          <w:sz w:val="24"/>
          <w:szCs w:val="24"/>
        </w:rPr>
        <w:tab/>
        <w:t>tel./fax  22 836 14 74</w:t>
      </w:r>
    </w:p>
    <w:p w:rsidR="00074DD0" w:rsidRPr="009B62C3" w:rsidRDefault="00074DD0" w:rsidP="00074DD0">
      <w:pPr>
        <w:pStyle w:val="Standard"/>
        <w:tabs>
          <w:tab w:val="left" w:pos="4536"/>
        </w:tabs>
        <w:rPr>
          <w:rFonts w:ascii="Times New Roman" w:hAnsi="Times New Roman"/>
          <w:sz w:val="24"/>
          <w:szCs w:val="24"/>
          <w:lang w:val="en-US"/>
        </w:rPr>
      </w:pPr>
      <w:r w:rsidRPr="009B62C3">
        <w:rPr>
          <w:rFonts w:ascii="Times New Roman" w:hAnsi="Times New Roman"/>
          <w:sz w:val="24"/>
          <w:szCs w:val="24"/>
        </w:rPr>
        <w:tab/>
      </w:r>
      <w:r w:rsidRPr="009B62C3">
        <w:rPr>
          <w:rFonts w:ascii="Times New Roman" w:hAnsi="Times New Roman"/>
          <w:sz w:val="24"/>
          <w:szCs w:val="24"/>
          <w:lang w:val="en-US"/>
        </w:rPr>
        <w:t xml:space="preserve">mail: </w:t>
      </w:r>
      <w:hyperlink r:id="rId14" w:history="1">
        <w:r w:rsidRPr="009B62C3">
          <w:rPr>
            <w:rStyle w:val="Hipercze"/>
            <w:rFonts w:ascii="Times New Roman" w:hAnsi="Times New Roman"/>
            <w:sz w:val="24"/>
            <w:szCs w:val="24"/>
            <w:lang w:val="en-US"/>
          </w:rPr>
          <w:t>sp225@edu.um.warszawa.pl</w:t>
        </w:r>
      </w:hyperlink>
    </w:p>
    <w:p w:rsidR="00074DD0" w:rsidRPr="009B62C3" w:rsidRDefault="00074DD0" w:rsidP="00074DD0">
      <w:pPr>
        <w:pStyle w:val="Standard"/>
        <w:tabs>
          <w:tab w:val="left" w:pos="4536"/>
        </w:tabs>
        <w:rPr>
          <w:rFonts w:ascii="Times New Roman" w:hAnsi="Times New Roman"/>
          <w:b/>
          <w:bCs/>
          <w:sz w:val="24"/>
          <w:szCs w:val="24"/>
        </w:rPr>
      </w:pPr>
      <w:r w:rsidRPr="009B62C3">
        <w:rPr>
          <w:rFonts w:ascii="Times New Roman" w:hAnsi="Times New Roman"/>
          <w:sz w:val="24"/>
          <w:szCs w:val="24"/>
          <w:lang w:val="en-US"/>
        </w:rPr>
        <w:tab/>
      </w:r>
      <w:r w:rsidR="006A5A8C">
        <w:rPr>
          <w:rFonts w:ascii="Times New Roman" w:hAnsi="Times New Roman"/>
          <w:b/>
          <w:bCs/>
          <w:sz w:val="24"/>
          <w:szCs w:val="24"/>
        </w:rPr>
        <w:t xml:space="preserve">do dnia 22 </w:t>
      </w:r>
      <w:r w:rsidRPr="009B62C3">
        <w:rPr>
          <w:rFonts w:ascii="Times New Roman" w:hAnsi="Times New Roman"/>
          <w:b/>
          <w:bCs/>
          <w:sz w:val="24"/>
          <w:szCs w:val="24"/>
        </w:rPr>
        <w:t>czerwca 2018 r.</w:t>
      </w:r>
    </w:p>
    <w:p w:rsidR="00074DD0" w:rsidRDefault="00074DD0" w:rsidP="00074DD0">
      <w:pPr>
        <w:pStyle w:val="Standard"/>
        <w:tabs>
          <w:tab w:val="left" w:pos="4536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074DD0" w:rsidRDefault="00074DD0" w:rsidP="00074DD0">
      <w:pPr>
        <w:pStyle w:val="Standard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  <w:t>..............................................</w:t>
      </w:r>
    </w:p>
    <w:p w:rsidR="009B62C3" w:rsidRDefault="00074DD0" w:rsidP="009B62C3">
      <w:pPr>
        <w:pStyle w:val="Standard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podpis osoby wypełniającej kartę</w:t>
      </w:r>
    </w:p>
    <w:p w:rsidR="009B62C3" w:rsidRDefault="009B62C3">
      <w:pPr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B62C3" w:rsidRDefault="009B62C3" w:rsidP="009B62C3">
      <w:pPr>
        <w:pStyle w:val="Standard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</w:t>
      </w:r>
    </w:p>
    <w:p w:rsidR="009B62C3" w:rsidRDefault="009B62C3" w:rsidP="009B62C3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………………………………, dn. ........................</w:t>
      </w:r>
    </w:p>
    <w:p w:rsidR="009B62C3" w:rsidRDefault="009B62C3" w:rsidP="009B62C3">
      <w:pPr>
        <w:pStyle w:val="Standard"/>
        <w:jc w:val="right"/>
        <w:rPr>
          <w:rFonts w:ascii="Times New Roman" w:hAnsi="Times New Roman"/>
        </w:rPr>
      </w:pPr>
    </w:p>
    <w:p w:rsidR="009B62C3" w:rsidRDefault="009B62C3" w:rsidP="009B62C3">
      <w:pPr>
        <w:pStyle w:val="Standard"/>
        <w:jc w:val="right"/>
        <w:rPr>
          <w:rFonts w:ascii="Times New Roman" w:hAnsi="Times New Roman"/>
        </w:rPr>
      </w:pPr>
    </w:p>
    <w:p w:rsidR="009B62C3" w:rsidRDefault="009B62C3" w:rsidP="009B62C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/ pieczątka szkoły /</w:t>
      </w:r>
    </w:p>
    <w:p w:rsidR="009B62C3" w:rsidRDefault="009B62C3" w:rsidP="009B62C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9B62C3" w:rsidRDefault="009B62C3" w:rsidP="009B62C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9B62C3" w:rsidRPr="00E2319B" w:rsidRDefault="009B62C3" w:rsidP="009B62C3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</w:t>
      </w:r>
      <w:r w:rsidRPr="00E2319B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R</w:t>
      </w:r>
      <w:r w:rsidRPr="00E2319B">
        <w:rPr>
          <w:rFonts w:ascii="Times New Roman" w:hAnsi="Times New Roman"/>
          <w:b/>
          <w:sz w:val="28"/>
          <w:szCs w:val="28"/>
        </w:rPr>
        <w:t>YCZKA PRACY</w:t>
      </w:r>
    </w:p>
    <w:p w:rsidR="009B62C3" w:rsidRPr="00E2319B" w:rsidRDefault="009B62C3" w:rsidP="009B62C3">
      <w:pPr>
        <w:pStyle w:val="Tytu"/>
        <w:spacing w:before="0" w:after="0"/>
        <w:rPr>
          <w:sz w:val="28"/>
          <w:szCs w:val="28"/>
        </w:rPr>
      </w:pPr>
      <w:r w:rsidRPr="00E2319B">
        <w:rPr>
          <w:rFonts w:ascii="Times New Roman" w:hAnsi="Times New Roman" w:cs="Times New Roman"/>
          <w:b w:val="0"/>
          <w:bCs w:val="0"/>
          <w:sz w:val="28"/>
          <w:szCs w:val="28"/>
        </w:rPr>
        <w:t>KONKURSU HISTORYCZNO-PLASTYCZNEGO</w:t>
      </w:r>
      <w:r w:rsidRPr="00E2319B">
        <w:rPr>
          <w:rFonts w:ascii="Times New Roman" w:hAnsi="Times New Roman"/>
          <w:sz w:val="28"/>
          <w:szCs w:val="28"/>
        </w:rPr>
        <w:t xml:space="preserve"> </w:t>
      </w:r>
    </w:p>
    <w:p w:rsidR="009B62C3" w:rsidRPr="009B62C3" w:rsidRDefault="009B62C3" w:rsidP="009B62C3">
      <w:pPr>
        <w:pStyle w:val="Tytu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62C3">
        <w:rPr>
          <w:rFonts w:ascii="Times New Roman" w:hAnsi="Times New Roman" w:cs="Times New Roman"/>
          <w:b w:val="0"/>
          <w:bCs w:val="0"/>
          <w:sz w:val="28"/>
          <w:szCs w:val="28"/>
        </w:rPr>
        <w:t>„100 BOHATERÓW NA 100 LAT NIEPODLEGŁOŚCI”</w:t>
      </w:r>
    </w:p>
    <w:p w:rsidR="009B62C3" w:rsidRPr="00E2319B" w:rsidRDefault="009B62C3" w:rsidP="009B62C3">
      <w:pPr>
        <w:pStyle w:val="Podtytu"/>
        <w:rPr>
          <w:sz w:val="28"/>
          <w:szCs w:val="28"/>
        </w:rPr>
      </w:pPr>
      <w:r w:rsidRPr="00E2319B">
        <w:rPr>
          <w:rFonts w:ascii="Times New Roman" w:hAnsi="Times New Roman"/>
          <w:bCs/>
          <w:sz w:val="28"/>
          <w:szCs w:val="28"/>
        </w:rPr>
        <w:t>w roku szkolnym 2018/2019</w:t>
      </w:r>
    </w:p>
    <w:p w:rsidR="009B62C3" w:rsidRDefault="009B62C3" w:rsidP="009B62C3">
      <w:pPr>
        <w:pStyle w:val="Standard"/>
        <w:jc w:val="center"/>
        <w:rPr>
          <w:rFonts w:ascii="Times New Roman" w:hAnsi="Times New Roman"/>
          <w:b/>
          <w:sz w:val="16"/>
          <w:szCs w:val="16"/>
        </w:rPr>
      </w:pPr>
    </w:p>
    <w:p w:rsidR="009B62C3" w:rsidRDefault="009B62C3" w:rsidP="009B62C3">
      <w:pPr>
        <w:pStyle w:val="Standard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KATEGORIA ………………………………………………………………………………………...</w:t>
      </w:r>
    </w:p>
    <w:p w:rsidR="009B62C3" w:rsidRDefault="009B62C3" w:rsidP="009B62C3">
      <w:pPr>
        <w:pStyle w:val="Standard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WYKONAWCY ………………………………………………………………</w:t>
      </w:r>
    </w:p>
    <w:p w:rsidR="009B62C3" w:rsidRPr="00A77A0E" w:rsidRDefault="009B62C3" w:rsidP="009B62C3">
      <w:pPr>
        <w:pStyle w:val="Standard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NAUCZYCIELA ……………………………………………………………..</w:t>
      </w:r>
    </w:p>
    <w:p w:rsidR="009B62C3" w:rsidRDefault="009B62C3">
      <w:pPr>
        <w:suppressAutoHyphens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B62C3" w:rsidRDefault="00F221C9" w:rsidP="009B62C3">
      <w:pPr>
        <w:pStyle w:val="Standard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3</w:t>
      </w:r>
    </w:p>
    <w:p w:rsidR="009B62C3" w:rsidRDefault="009B62C3" w:rsidP="009B62C3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………………………………, dn. ........................</w:t>
      </w:r>
    </w:p>
    <w:p w:rsidR="009B62C3" w:rsidRDefault="009B62C3" w:rsidP="009B62C3">
      <w:pPr>
        <w:pStyle w:val="Standard"/>
        <w:jc w:val="right"/>
        <w:rPr>
          <w:rFonts w:ascii="Times New Roman" w:hAnsi="Times New Roman"/>
        </w:rPr>
      </w:pPr>
    </w:p>
    <w:p w:rsidR="009B62C3" w:rsidRDefault="009B62C3" w:rsidP="009B62C3">
      <w:pPr>
        <w:pStyle w:val="Standard"/>
        <w:jc w:val="right"/>
        <w:rPr>
          <w:rFonts w:ascii="Times New Roman" w:hAnsi="Times New Roman"/>
        </w:rPr>
      </w:pPr>
    </w:p>
    <w:p w:rsidR="009B62C3" w:rsidRDefault="009B62C3" w:rsidP="009B62C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/ pieczątka szkoły /</w:t>
      </w:r>
    </w:p>
    <w:p w:rsidR="00CE6C9D" w:rsidRDefault="00CE6C9D">
      <w:pPr>
        <w:pStyle w:val="Standard"/>
        <w:rPr>
          <w:rFonts w:ascii="Times New Roman" w:hAnsi="Times New Roman"/>
          <w:sz w:val="28"/>
        </w:rPr>
      </w:pPr>
    </w:p>
    <w:p w:rsidR="00CE6C9D" w:rsidRDefault="00CC3304">
      <w:pPr>
        <w:pStyle w:val="Standard"/>
        <w:jc w:val="center"/>
      </w:pPr>
      <w:r>
        <w:rPr>
          <w:rFonts w:ascii="Times New Roman" w:hAnsi="Times New Roman"/>
          <w:b/>
          <w:sz w:val="32"/>
        </w:rPr>
        <w:t>PROTOKÓŁ</w:t>
      </w:r>
    </w:p>
    <w:p w:rsidR="00CE6C9D" w:rsidRDefault="00CC3304">
      <w:pPr>
        <w:pStyle w:val="Tytu"/>
        <w:spacing w:before="0" w:after="0"/>
      </w:pPr>
      <w:r>
        <w:rPr>
          <w:rFonts w:ascii="Times New Roman" w:hAnsi="Times New Roman" w:cs="Times New Roman"/>
          <w:sz w:val="36"/>
          <w:szCs w:val="36"/>
          <w:u w:val="single"/>
        </w:rPr>
        <w:t>Z PRZEBIEGU ETAPU SZKOLNEGO</w:t>
      </w:r>
    </w:p>
    <w:p w:rsidR="00CE6C9D" w:rsidRDefault="00767803">
      <w:pPr>
        <w:pStyle w:val="Tytu"/>
        <w:spacing w:before="0" w:after="0"/>
      </w:pPr>
      <w:r>
        <w:rPr>
          <w:rFonts w:ascii="Times New Roman" w:hAnsi="Times New Roman" w:cs="Times New Roman"/>
          <w:b w:val="0"/>
          <w:sz w:val="36"/>
          <w:szCs w:val="36"/>
        </w:rPr>
        <w:t>OGÓLNOPOLSKIEGO KONKURSU</w:t>
      </w:r>
    </w:p>
    <w:p w:rsidR="00CE6C9D" w:rsidRDefault="00CC3304">
      <w:pPr>
        <w:pStyle w:val="Tytu"/>
        <w:spacing w:before="0" w:after="0"/>
      </w:pPr>
      <w:r>
        <w:rPr>
          <w:rFonts w:ascii="Times New Roman" w:hAnsi="Times New Roman" w:cs="Times New Roman"/>
          <w:b w:val="0"/>
          <w:bCs w:val="0"/>
          <w:sz w:val="36"/>
          <w:szCs w:val="36"/>
        </w:rPr>
        <w:t>HISTORYCZNO-PLASTYCZNEGO</w:t>
      </w:r>
    </w:p>
    <w:p w:rsidR="009B62C3" w:rsidRPr="009B62C3" w:rsidRDefault="009B62C3" w:rsidP="009B62C3">
      <w:pPr>
        <w:pStyle w:val="Tytu"/>
        <w:spacing w:before="0" w:after="0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9B62C3">
        <w:rPr>
          <w:rFonts w:ascii="Times New Roman" w:hAnsi="Times New Roman" w:cs="Times New Roman"/>
          <w:b w:val="0"/>
          <w:bCs w:val="0"/>
          <w:sz w:val="36"/>
          <w:szCs w:val="36"/>
        </w:rPr>
        <w:t>„100 BOHATERÓW NA 100 LAT NIEPODLEGŁOŚCI”</w:t>
      </w:r>
    </w:p>
    <w:p w:rsidR="00CE6C9D" w:rsidRDefault="00CC3304">
      <w:pPr>
        <w:pStyle w:val="Podtytu"/>
      </w:pPr>
      <w:r>
        <w:rPr>
          <w:rFonts w:ascii="Times New Roman" w:hAnsi="Times New Roman"/>
          <w:bCs/>
          <w:sz w:val="36"/>
          <w:szCs w:val="36"/>
        </w:rPr>
        <w:t>w roku szkolnym 2018/2019</w:t>
      </w:r>
    </w:p>
    <w:p w:rsidR="00CE6C9D" w:rsidRDefault="00CE6C9D">
      <w:pPr>
        <w:pStyle w:val="Standard"/>
        <w:jc w:val="center"/>
        <w:rPr>
          <w:rFonts w:ascii="Times New Roman" w:hAnsi="Times New Roman"/>
          <w:b/>
          <w:sz w:val="28"/>
        </w:rPr>
      </w:pPr>
    </w:p>
    <w:p w:rsidR="00CE6C9D" w:rsidRDefault="00CC3304">
      <w:pPr>
        <w:pStyle w:val="Standard"/>
      </w:pPr>
      <w:r>
        <w:rPr>
          <w:rFonts w:ascii="Times New Roman" w:hAnsi="Times New Roman"/>
          <w:sz w:val="28"/>
        </w:rPr>
        <w:t>Dnia ....................</w:t>
      </w:r>
      <w:r w:rsidR="009B62C3">
        <w:rPr>
          <w:rFonts w:ascii="Times New Roman" w:hAnsi="Times New Roman"/>
          <w:sz w:val="28"/>
        </w:rPr>
        <w:t xml:space="preserve"> r.</w:t>
      </w:r>
      <w:r>
        <w:rPr>
          <w:rFonts w:ascii="Times New Roman" w:hAnsi="Times New Roman"/>
          <w:sz w:val="28"/>
        </w:rPr>
        <w:t xml:space="preserve"> prz</w:t>
      </w:r>
      <w:r w:rsidR="009B62C3">
        <w:rPr>
          <w:rFonts w:ascii="Times New Roman" w:hAnsi="Times New Roman"/>
          <w:sz w:val="28"/>
        </w:rPr>
        <w:t xml:space="preserve">eprowadzono I etap /szkolny/ </w:t>
      </w:r>
      <w:r>
        <w:rPr>
          <w:rFonts w:ascii="Times New Roman" w:hAnsi="Times New Roman"/>
          <w:sz w:val="28"/>
        </w:rPr>
        <w:t>konkursu.</w:t>
      </w:r>
    </w:p>
    <w:p w:rsidR="00CE6C9D" w:rsidRDefault="00CC3304">
      <w:pPr>
        <w:pStyle w:val="Standard"/>
      </w:pPr>
      <w:r>
        <w:rPr>
          <w:rFonts w:ascii="Times New Roman" w:hAnsi="Times New Roman"/>
          <w:sz w:val="28"/>
        </w:rPr>
        <w:t>W konkursie udział wzięło ..................... uczniów.</w:t>
      </w:r>
    </w:p>
    <w:p w:rsidR="00CE6C9D" w:rsidRDefault="00CC3304">
      <w:pPr>
        <w:pStyle w:val="Standard"/>
      </w:pPr>
      <w:r>
        <w:rPr>
          <w:rFonts w:ascii="Times New Roman" w:hAnsi="Times New Roman"/>
          <w:sz w:val="28"/>
        </w:rPr>
        <w:t>Do II etapu /ogólnopolskiego/ zakwalifikowało się ................... uczniów.</w:t>
      </w:r>
    </w:p>
    <w:p w:rsidR="00CE6C9D" w:rsidRDefault="00CE6C9D">
      <w:pPr>
        <w:pStyle w:val="Standard"/>
        <w:rPr>
          <w:rFonts w:ascii="Times New Roman" w:hAnsi="Times New Roman"/>
          <w:sz w:val="28"/>
        </w:rPr>
      </w:pPr>
    </w:p>
    <w:p w:rsidR="00CE6C9D" w:rsidRDefault="00CE6C9D">
      <w:pPr>
        <w:pStyle w:val="Standard"/>
        <w:rPr>
          <w:rFonts w:ascii="Times New Roman" w:hAnsi="Times New Roman"/>
          <w:sz w:val="28"/>
        </w:rPr>
      </w:pPr>
    </w:p>
    <w:p w:rsidR="00CE6C9D" w:rsidRDefault="00CC3304">
      <w:pPr>
        <w:pStyle w:val="Standard"/>
      </w:pPr>
      <w:r>
        <w:rPr>
          <w:rFonts w:ascii="Times New Roman" w:hAnsi="Times New Roman"/>
          <w:sz w:val="28"/>
        </w:rPr>
        <w:t>Szkolna Komisja w składzie:</w:t>
      </w:r>
    </w:p>
    <w:p w:rsidR="00CE6C9D" w:rsidRDefault="00CE6C9D">
      <w:pPr>
        <w:pStyle w:val="Standard"/>
        <w:rPr>
          <w:rFonts w:ascii="Times New Roman" w:hAnsi="Times New Roman"/>
          <w:sz w:val="28"/>
        </w:rPr>
      </w:pPr>
    </w:p>
    <w:p w:rsidR="00CE6C9D" w:rsidRDefault="009B62C3">
      <w:pPr>
        <w:pStyle w:val="Standard"/>
      </w:pPr>
      <w:r>
        <w:rPr>
          <w:rFonts w:ascii="Times New Roman" w:hAnsi="Times New Roman"/>
          <w:sz w:val="28"/>
        </w:rPr>
        <w:t xml:space="preserve">PRZEWODNICZĄCY: </w:t>
      </w:r>
      <w:r w:rsidR="00CC3304">
        <w:rPr>
          <w:rFonts w:ascii="Times New Roman" w:hAnsi="Times New Roman"/>
          <w:sz w:val="28"/>
        </w:rPr>
        <w:t>........................</w:t>
      </w:r>
      <w:r>
        <w:rPr>
          <w:rFonts w:ascii="Times New Roman" w:hAnsi="Times New Roman"/>
          <w:sz w:val="28"/>
        </w:rPr>
        <w:t>...............................</w:t>
      </w:r>
    </w:p>
    <w:p w:rsidR="00CE6C9D" w:rsidRDefault="00CC3304">
      <w:pPr>
        <w:pStyle w:val="Standard"/>
      </w:pPr>
      <w:r>
        <w:rPr>
          <w:rFonts w:ascii="Times New Roman" w:hAnsi="Times New Roman"/>
          <w:sz w:val="28"/>
        </w:rPr>
        <w:t>CZŁONKOWIE: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PODPIS </w:t>
      </w:r>
    </w:p>
    <w:p w:rsidR="00CE6C9D" w:rsidRDefault="009B62C3">
      <w:pPr>
        <w:pStyle w:val="Standard"/>
      </w:pPr>
      <w:r>
        <w:rPr>
          <w:rFonts w:ascii="Times New Roman" w:hAnsi="Times New Roman"/>
          <w:sz w:val="28"/>
        </w:rPr>
        <w:t>1.</w:t>
      </w:r>
      <w:r w:rsidR="00CC3304">
        <w:rPr>
          <w:rFonts w:ascii="Times New Roman" w:hAnsi="Times New Roman"/>
          <w:sz w:val="28"/>
        </w:rPr>
        <w:t>..........................................................</w:t>
      </w:r>
      <w:r w:rsidR="00CC3304">
        <w:rPr>
          <w:rFonts w:ascii="Times New Roman" w:hAnsi="Times New Roman"/>
          <w:sz w:val="28"/>
        </w:rPr>
        <w:tab/>
      </w:r>
      <w:r w:rsidR="00CC3304">
        <w:rPr>
          <w:rFonts w:ascii="Times New Roman" w:hAnsi="Times New Roman"/>
          <w:sz w:val="28"/>
        </w:rPr>
        <w:tab/>
        <w:t>................................</w:t>
      </w:r>
    </w:p>
    <w:p w:rsidR="00CE6C9D" w:rsidRDefault="009B62C3">
      <w:pPr>
        <w:pStyle w:val="Standard"/>
      </w:pPr>
      <w:r>
        <w:rPr>
          <w:rFonts w:ascii="Times New Roman" w:hAnsi="Times New Roman"/>
          <w:sz w:val="28"/>
        </w:rPr>
        <w:t>2.</w:t>
      </w:r>
      <w:r w:rsidR="00CC3304">
        <w:rPr>
          <w:rFonts w:ascii="Times New Roman" w:hAnsi="Times New Roman"/>
          <w:sz w:val="28"/>
        </w:rPr>
        <w:t>..........................................................</w:t>
      </w:r>
      <w:r w:rsidR="00CC3304">
        <w:rPr>
          <w:rFonts w:ascii="Times New Roman" w:hAnsi="Times New Roman"/>
          <w:sz w:val="28"/>
        </w:rPr>
        <w:tab/>
      </w:r>
      <w:r w:rsidR="00CC3304">
        <w:rPr>
          <w:rFonts w:ascii="Times New Roman" w:hAnsi="Times New Roman"/>
          <w:sz w:val="28"/>
        </w:rPr>
        <w:tab/>
        <w:t>.................................</w:t>
      </w:r>
    </w:p>
    <w:p w:rsidR="00CE6C9D" w:rsidRDefault="00CE6C9D">
      <w:pPr>
        <w:pStyle w:val="Standard"/>
        <w:rPr>
          <w:rFonts w:ascii="Times New Roman" w:hAnsi="Times New Roman"/>
        </w:rPr>
      </w:pPr>
    </w:p>
    <w:p w:rsidR="009B62C3" w:rsidRDefault="00CC3304" w:rsidP="009B62C3">
      <w:pPr>
        <w:pStyle w:val="Standard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dokonała oceny prac oraz wyłoniła uczestników etapu ogólnopolskiego.</w:t>
      </w:r>
    </w:p>
    <w:p w:rsidR="009B62C3" w:rsidRDefault="009B62C3">
      <w:pPr>
        <w:suppressAutoHyphens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CE6C9D" w:rsidRDefault="00B65F05" w:rsidP="009B62C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4</w:t>
      </w:r>
    </w:p>
    <w:p w:rsidR="009B62C3" w:rsidRDefault="009B62C3" w:rsidP="009B62C3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………………………………, dn. ........................</w:t>
      </w:r>
    </w:p>
    <w:p w:rsidR="00B65F05" w:rsidRDefault="00B65F05">
      <w:pPr>
        <w:pStyle w:val="Standard"/>
        <w:rPr>
          <w:rFonts w:ascii="Times New Roman" w:hAnsi="Times New Roman"/>
        </w:rPr>
      </w:pPr>
    </w:p>
    <w:p w:rsidR="009B62C3" w:rsidRDefault="009B62C3">
      <w:pPr>
        <w:pStyle w:val="Standard"/>
        <w:rPr>
          <w:rFonts w:ascii="Times New Roman" w:hAnsi="Times New Roman"/>
        </w:rPr>
      </w:pPr>
    </w:p>
    <w:p w:rsidR="00CE6C9D" w:rsidRDefault="00CC330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/ pieczątka szkoły /</w:t>
      </w:r>
    </w:p>
    <w:p w:rsidR="009B62C3" w:rsidRDefault="009B62C3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</w:p>
    <w:p w:rsidR="00CE6C9D" w:rsidRDefault="00CC3304">
      <w:pPr>
        <w:pStyle w:val="Standard"/>
        <w:jc w:val="center"/>
      </w:pPr>
      <w:r>
        <w:rPr>
          <w:rFonts w:ascii="Times New Roman" w:hAnsi="Times New Roman"/>
          <w:b/>
          <w:sz w:val="32"/>
          <w:szCs w:val="32"/>
        </w:rPr>
        <w:t>KARTA ZGŁOSZENIA</w:t>
      </w:r>
    </w:p>
    <w:p w:rsidR="00CE6C9D" w:rsidRDefault="009B62C3">
      <w:pPr>
        <w:pStyle w:val="Standard"/>
        <w:jc w:val="center"/>
      </w:pPr>
      <w:r>
        <w:rPr>
          <w:rFonts w:ascii="Times New Roman" w:hAnsi="Times New Roman" w:cs="Arial"/>
          <w:b/>
          <w:sz w:val="32"/>
          <w:szCs w:val="32"/>
          <w:u w:val="single"/>
        </w:rPr>
        <w:t xml:space="preserve">DO ETAPU OGÓLNOPOLSKIEGO </w:t>
      </w:r>
    </w:p>
    <w:p w:rsidR="00CE6C9D" w:rsidRDefault="00CC3304">
      <w:pPr>
        <w:pStyle w:val="Tytu"/>
        <w:spacing w:before="0" w:after="0"/>
      </w:pPr>
      <w:r>
        <w:rPr>
          <w:rFonts w:ascii="Times New Roman" w:hAnsi="Times New Roman" w:cs="Times New Roman"/>
          <w:b w:val="0"/>
          <w:bCs w:val="0"/>
          <w:sz w:val="36"/>
          <w:szCs w:val="36"/>
        </w:rPr>
        <w:t>KONKURSU HISTORYCZNO-PLASTYCZNEGO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9B62C3" w:rsidRPr="009B62C3" w:rsidRDefault="009B62C3" w:rsidP="009B62C3">
      <w:pPr>
        <w:pStyle w:val="Tytu"/>
        <w:spacing w:before="0" w:after="0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9B62C3">
        <w:rPr>
          <w:rFonts w:ascii="Times New Roman" w:hAnsi="Times New Roman" w:cs="Times New Roman"/>
          <w:b w:val="0"/>
          <w:bCs w:val="0"/>
          <w:sz w:val="36"/>
          <w:szCs w:val="36"/>
        </w:rPr>
        <w:t>„100 BOHATERÓW NA 100 LAT NIEPODLEGŁOŚCI”</w:t>
      </w:r>
    </w:p>
    <w:p w:rsidR="00CE6C9D" w:rsidRDefault="00CC3304">
      <w:pPr>
        <w:pStyle w:val="Podtytu"/>
      </w:pPr>
      <w:r>
        <w:rPr>
          <w:rFonts w:ascii="Times New Roman" w:hAnsi="Times New Roman"/>
          <w:bCs/>
          <w:sz w:val="36"/>
          <w:szCs w:val="36"/>
        </w:rPr>
        <w:t>w roku szkolnym 2018/2019</w:t>
      </w:r>
    </w:p>
    <w:p w:rsidR="00CE6C9D" w:rsidRDefault="00CE6C9D">
      <w:pPr>
        <w:pStyle w:val="Standard"/>
        <w:jc w:val="center"/>
        <w:rPr>
          <w:rFonts w:ascii="Times New Roman" w:hAnsi="Times New Roman"/>
          <w:b/>
          <w:sz w:val="16"/>
          <w:szCs w:val="16"/>
        </w:rPr>
      </w:pPr>
    </w:p>
    <w:p w:rsidR="00CE6C9D" w:rsidRDefault="00CE6C9D">
      <w:pPr>
        <w:pStyle w:val="Standard"/>
        <w:rPr>
          <w:rFonts w:ascii="Times New Roman" w:hAnsi="Times New Roman"/>
        </w:rPr>
      </w:pPr>
    </w:p>
    <w:p w:rsidR="00CE6C9D" w:rsidRDefault="00CC3304">
      <w:pPr>
        <w:pStyle w:val="Standard"/>
      </w:pPr>
      <w:r>
        <w:rPr>
          <w:rFonts w:ascii="Times New Roman" w:hAnsi="Times New Roman"/>
          <w:b/>
          <w:sz w:val="26"/>
          <w:szCs w:val="26"/>
        </w:rPr>
        <w:t>Uczniowie zakwalifikowani do II etapu:</w:t>
      </w:r>
    </w:p>
    <w:tbl>
      <w:tblPr>
        <w:tblW w:w="9638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3518"/>
        <w:gridCol w:w="1971"/>
        <w:gridCol w:w="3516"/>
      </w:tblGrid>
      <w:tr w:rsidR="00CE6C9D">
        <w:trPr>
          <w:trHeight w:val="900"/>
        </w:trPr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E6C9D" w:rsidRDefault="00CC3304">
            <w:pPr>
              <w:pStyle w:val="Standard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Lp.</w:t>
            </w:r>
          </w:p>
        </w:tc>
        <w:tc>
          <w:tcPr>
            <w:tcW w:w="35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E6C9D" w:rsidRDefault="00CC3304">
            <w:pPr>
              <w:pStyle w:val="Standard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Nazwisko i imię</w:t>
            </w: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E6C9D" w:rsidRDefault="00CC3304">
            <w:pPr>
              <w:pStyle w:val="Standard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Kategoria; klasa</w:t>
            </w:r>
          </w:p>
        </w:tc>
        <w:tc>
          <w:tcPr>
            <w:tcW w:w="3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E6C9D" w:rsidRDefault="00CC3304">
            <w:pPr>
              <w:pStyle w:val="Standard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Imię i nazwisko nauczyciela przygotowującego</w:t>
            </w:r>
          </w:p>
        </w:tc>
      </w:tr>
      <w:tr w:rsidR="00CE6C9D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E6C9D" w:rsidRDefault="00CC3304">
            <w:pPr>
              <w:pStyle w:val="Standard"/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E6C9D" w:rsidRDefault="00CC3304">
            <w:pPr>
              <w:pStyle w:val="Standard"/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E6C9D" w:rsidRDefault="00CC3304">
            <w:pPr>
              <w:pStyle w:val="Standard"/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CE6C9D" w:rsidRDefault="00CC3304">
            <w:pPr>
              <w:pStyle w:val="Standard"/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CE6C9D" w:rsidRDefault="00CC3304">
            <w:pPr>
              <w:pStyle w:val="Standard"/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CE6C9D" w:rsidRDefault="00CC3304">
            <w:pPr>
              <w:pStyle w:val="Standard"/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E6C9D" w:rsidRDefault="00CE6C9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E6C9D" w:rsidRDefault="00CE6C9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7" w:type="dxa"/>
              <w:bottom w:w="0" w:type="dxa"/>
              <w:right w:w="70" w:type="dxa"/>
            </w:tcMar>
          </w:tcPr>
          <w:p w:rsidR="00CE6C9D" w:rsidRDefault="00CE6C9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5F05" w:rsidRDefault="00B65F05">
      <w:pPr>
        <w:pStyle w:val="Standard"/>
        <w:ind w:firstLine="709"/>
        <w:rPr>
          <w:rFonts w:ascii="Times New Roman" w:hAnsi="Times New Roman"/>
        </w:rPr>
      </w:pPr>
    </w:p>
    <w:p w:rsidR="009B62C3" w:rsidRDefault="009B62C3">
      <w:pPr>
        <w:pStyle w:val="Standard"/>
        <w:ind w:firstLine="709"/>
        <w:rPr>
          <w:rFonts w:ascii="Times New Roman" w:hAnsi="Times New Roman"/>
        </w:rPr>
      </w:pPr>
    </w:p>
    <w:p w:rsidR="009B62C3" w:rsidRDefault="009B62C3">
      <w:pPr>
        <w:pStyle w:val="Standard"/>
        <w:ind w:firstLine="709"/>
        <w:rPr>
          <w:rFonts w:ascii="Times New Roman" w:hAnsi="Times New Roman"/>
        </w:rPr>
      </w:pPr>
    </w:p>
    <w:p w:rsidR="009B62C3" w:rsidRDefault="009B62C3" w:rsidP="009B62C3">
      <w:pPr>
        <w:pStyle w:val="Standard"/>
        <w:tabs>
          <w:tab w:val="left" w:pos="453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……………………………………………</w:t>
      </w:r>
    </w:p>
    <w:p w:rsidR="009B62C3" w:rsidRDefault="009B62C3" w:rsidP="009B62C3">
      <w:pPr>
        <w:pStyle w:val="Standard"/>
        <w:tabs>
          <w:tab w:val="left" w:pos="453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>podpis przewodniczącego komisji</w:t>
      </w:r>
    </w:p>
    <w:sectPr w:rsidR="009B62C3" w:rsidSect="009B62C3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A9" w:rsidRDefault="00C04AA9">
      <w:pPr>
        <w:spacing w:after="0" w:line="240" w:lineRule="auto"/>
      </w:pPr>
      <w:r>
        <w:separator/>
      </w:r>
    </w:p>
  </w:endnote>
  <w:endnote w:type="continuationSeparator" w:id="0">
    <w:p w:rsidR="00C04AA9" w:rsidRDefault="00C0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A9" w:rsidRDefault="00C04A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4AA9" w:rsidRDefault="00C0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5C"/>
    <w:multiLevelType w:val="hybridMultilevel"/>
    <w:tmpl w:val="8E967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643D7"/>
    <w:multiLevelType w:val="hybridMultilevel"/>
    <w:tmpl w:val="F6F81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74339"/>
    <w:multiLevelType w:val="hybridMultilevel"/>
    <w:tmpl w:val="E84C490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2763"/>
    <w:multiLevelType w:val="hybridMultilevel"/>
    <w:tmpl w:val="046E2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76E0E"/>
    <w:multiLevelType w:val="multilevel"/>
    <w:tmpl w:val="D930C7A6"/>
    <w:styleLink w:val="WWNum4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5">
    <w:nsid w:val="0D7B5C94"/>
    <w:multiLevelType w:val="hybridMultilevel"/>
    <w:tmpl w:val="AA6EC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5E2DC0"/>
    <w:multiLevelType w:val="multilevel"/>
    <w:tmpl w:val="C4A0D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7">
    <w:nsid w:val="17886005"/>
    <w:multiLevelType w:val="multilevel"/>
    <w:tmpl w:val="BC1E7F6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E5437"/>
    <w:multiLevelType w:val="multilevel"/>
    <w:tmpl w:val="FCD0757C"/>
    <w:styleLink w:val="WWNum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1A172D52"/>
    <w:multiLevelType w:val="hybridMultilevel"/>
    <w:tmpl w:val="90A6A1F8"/>
    <w:lvl w:ilvl="0" w:tplc="1644A54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D8703D6"/>
    <w:multiLevelType w:val="hybridMultilevel"/>
    <w:tmpl w:val="A57061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FF24A65"/>
    <w:multiLevelType w:val="hybridMultilevel"/>
    <w:tmpl w:val="21BEFC42"/>
    <w:lvl w:ilvl="0" w:tplc="F7006494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1B97D7F"/>
    <w:multiLevelType w:val="hybridMultilevel"/>
    <w:tmpl w:val="9FD2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526E3"/>
    <w:multiLevelType w:val="hybridMultilevel"/>
    <w:tmpl w:val="2078DE9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29DB6863"/>
    <w:multiLevelType w:val="hybridMultilevel"/>
    <w:tmpl w:val="C51C7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40593"/>
    <w:multiLevelType w:val="multilevel"/>
    <w:tmpl w:val="20CEEE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16">
    <w:nsid w:val="304F0E83"/>
    <w:multiLevelType w:val="multilevel"/>
    <w:tmpl w:val="F46A31C8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>
    <w:nsid w:val="31D502CE"/>
    <w:multiLevelType w:val="hybridMultilevel"/>
    <w:tmpl w:val="AB4E7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02021"/>
    <w:multiLevelType w:val="hybridMultilevel"/>
    <w:tmpl w:val="8840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F6CBA"/>
    <w:multiLevelType w:val="multilevel"/>
    <w:tmpl w:val="B7C8F640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466A1FE6"/>
    <w:multiLevelType w:val="hybridMultilevel"/>
    <w:tmpl w:val="F8B0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85AAC"/>
    <w:multiLevelType w:val="hybridMultilevel"/>
    <w:tmpl w:val="70F2683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C593AE6"/>
    <w:multiLevelType w:val="hybridMultilevel"/>
    <w:tmpl w:val="8188E1B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4EE732F6"/>
    <w:multiLevelType w:val="hybridMultilevel"/>
    <w:tmpl w:val="2334F7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2C472C9"/>
    <w:multiLevelType w:val="hybridMultilevel"/>
    <w:tmpl w:val="ED324AF0"/>
    <w:lvl w:ilvl="0" w:tplc="F54A9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63DC1"/>
    <w:multiLevelType w:val="multilevel"/>
    <w:tmpl w:val="96AEF90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23B92"/>
    <w:multiLevelType w:val="multilevel"/>
    <w:tmpl w:val="1946DE5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7">
    <w:nsid w:val="59322E4D"/>
    <w:multiLevelType w:val="hybridMultilevel"/>
    <w:tmpl w:val="D394591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5A7E5D3C"/>
    <w:multiLevelType w:val="hybridMultilevel"/>
    <w:tmpl w:val="6F1E3514"/>
    <w:lvl w:ilvl="0" w:tplc="F54A9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C0123"/>
    <w:multiLevelType w:val="hybridMultilevel"/>
    <w:tmpl w:val="72243A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096356A"/>
    <w:multiLevelType w:val="hybridMultilevel"/>
    <w:tmpl w:val="8ABC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B2A0F"/>
    <w:multiLevelType w:val="hybridMultilevel"/>
    <w:tmpl w:val="1C4E45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5761E16"/>
    <w:multiLevelType w:val="multilevel"/>
    <w:tmpl w:val="E5DCDD6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3">
    <w:nsid w:val="66AC28DD"/>
    <w:multiLevelType w:val="multilevel"/>
    <w:tmpl w:val="E5D4AC9C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6D0D6070"/>
    <w:multiLevelType w:val="hybridMultilevel"/>
    <w:tmpl w:val="D80CF9A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>
    <w:nsid w:val="75091E86"/>
    <w:multiLevelType w:val="hybridMultilevel"/>
    <w:tmpl w:val="6A06E3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E43A0D"/>
    <w:multiLevelType w:val="hybridMultilevel"/>
    <w:tmpl w:val="87BCDC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A88047B"/>
    <w:multiLevelType w:val="hybridMultilevel"/>
    <w:tmpl w:val="29CA94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33"/>
  </w:num>
  <w:num w:numId="4">
    <w:abstractNumId w:val="16"/>
  </w:num>
  <w:num w:numId="5">
    <w:abstractNumId w:val="4"/>
  </w:num>
  <w:num w:numId="6">
    <w:abstractNumId w:val="32"/>
  </w:num>
  <w:num w:numId="7">
    <w:abstractNumId w:val="7"/>
  </w:num>
  <w:num w:numId="8">
    <w:abstractNumId w:val="8"/>
  </w:num>
  <w:num w:numId="9">
    <w:abstractNumId w:val="19"/>
  </w:num>
  <w:num w:numId="10">
    <w:abstractNumId w:val="15"/>
  </w:num>
  <w:num w:numId="11">
    <w:abstractNumId w:val="6"/>
  </w:num>
  <w:num w:numId="12">
    <w:abstractNumId w:val="0"/>
  </w:num>
  <w:num w:numId="13">
    <w:abstractNumId w:val="3"/>
  </w:num>
  <w:num w:numId="14">
    <w:abstractNumId w:val="31"/>
  </w:num>
  <w:num w:numId="15">
    <w:abstractNumId w:val="28"/>
  </w:num>
  <w:num w:numId="16">
    <w:abstractNumId w:val="5"/>
  </w:num>
  <w:num w:numId="17">
    <w:abstractNumId w:val="1"/>
  </w:num>
  <w:num w:numId="18">
    <w:abstractNumId w:val="35"/>
  </w:num>
  <w:num w:numId="19">
    <w:abstractNumId w:val="14"/>
  </w:num>
  <w:num w:numId="20">
    <w:abstractNumId w:val="13"/>
  </w:num>
  <w:num w:numId="21">
    <w:abstractNumId w:val="34"/>
  </w:num>
  <w:num w:numId="22">
    <w:abstractNumId w:val="12"/>
  </w:num>
  <w:num w:numId="23">
    <w:abstractNumId w:val="27"/>
  </w:num>
  <w:num w:numId="24">
    <w:abstractNumId w:val="10"/>
  </w:num>
  <w:num w:numId="25">
    <w:abstractNumId w:val="20"/>
  </w:num>
  <w:num w:numId="26">
    <w:abstractNumId w:val="30"/>
  </w:num>
  <w:num w:numId="27">
    <w:abstractNumId w:val="9"/>
  </w:num>
  <w:num w:numId="28">
    <w:abstractNumId w:val="37"/>
  </w:num>
  <w:num w:numId="29">
    <w:abstractNumId w:val="18"/>
  </w:num>
  <w:num w:numId="30">
    <w:abstractNumId w:val="36"/>
  </w:num>
  <w:num w:numId="31">
    <w:abstractNumId w:val="17"/>
  </w:num>
  <w:num w:numId="32">
    <w:abstractNumId w:val="22"/>
  </w:num>
  <w:num w:numId="33">
    <w:abstractNumId w:val="23"/>
  </w:num>
  <w:num w:numId="34">
    <w:abstractNumId w:val="24"/>
  </w:num>
  <w:num w:numId="35">
    <w:abstractNumId w:val="29"/>
  </w:num>
  <w:num w:numId="36">
    <w:abstractNumId w:val="11"/>
  </w:num>
  <w:num w:numId="37">
    <w:abstractNumId w:val="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9D"/>
    <w:rsid w:val="00073586"/>
    <w:rsid w:val="00074DD0"/>
    <w:rsid w:val="000E4AEF"/>
    <w:rsid w:val="0016427C"/>
    <w:rsid w:val="00185BBD"/>
    <w:rsid w:val="001C594F"/>
    <w:rsid w:val="001F0A59"/>
    <w:rsid w:val="002436B6"/>
    <w:rsid w:val="0025264A"/>
    <w:rsid w:val="00415028"/>
    <w:rsid w:val="0044106E"/>
    <w:rsid w:val="00445F74"/>
    <w:rsid w:val="00457514"/>
    <w:rsid w:val="0046051E"/>
    <w:rsid w:val="00577258"/>
    <w:rsid w:val="00595B15"/>
    <w:rsid w:val="00600FA2"/>
    <w:rsid w:val="006274EE"/>
    <w:rsid w:val="00686F2E"/>
    <w:rsid w:val="006A5A8C"/>
    <w:rsid w:val="006D4B24"/>
    <w:rsid w:val="006D7396"/>
    <w:rsid w:val="00767803"/>
    <w:rsid w:val="00821C8C"/>
    <w:rsid w:val="00851EC6"/>
    <w:rsid w:val="00876BA8"/>
    <w:rsid w:val="008B2AFE"/>
    <w:rsid w:val="00922EC5"/>
    <w:rsid w:val="009B62C3"/>
    <w:rsid w:val="009B761F"/>
    <w:rsid w:val="00A205BF"/>
    <w:rsid w:val="00A54F1D"/>
    <w:rsid w:val="00A77A0E"/>
    <w:rsid w:val="00AB39BC"/>
    <w:rsid w:val="00B10D25"/>
    <w:rsid w:val="00B65F05"/>
    <w:rsid w:val="00B83C3B"/>
    <w:rsid w:val="00B92EEB"/>
    <w:rsid w:val="00C04AA9"/>
    <w:rsid w:val="00CC3304"/>
    <w:rsid w:val="00CE6C9D"/>
    <w:rsid w:val="00D106BE"/>
    <w:rsid w:val="00DE1F12"/>
    <w:rsid w:val="00E010C1"/>
    <w:rsid w:val="00E2319B"/>
    <w:rsid w:val="00E27878"/>
    <w:rsid w:val="00E507FA"/>
    <w:rsid w:val="00E5219F"/>
    <w:rsid w:val="00E84A74"/>
    <w:rsid w:val="00EC4708"/>
    <w:rsid w:val="00EF7722"/>
    <w:rsid w:val="00F221C9"/>
    <w:rsid w:val="00FB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Standard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Standard"/>
    <w:pPr>
      <w:spacing w:after="60"/>
      <w:jc w:val="center"/>
    </w:pPr>
    <w:rPr>
      <w:rFonts w:ascii="Arial" w:eastAsia="Arial" w:hAnsi="Arial" w:cs="Aria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f1">
    <w:name w:val="ff1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Standard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Standard"/>
    <w:pPr>
      <w:spacing w:after="60"/>
      <w:jc w:val="center"/>
    </w:pPr>
    <w:rPr>
      <w:rFonts w:ascii="Arial" w:eastAsia="Arial" w:hAnsi="Arial" w:cs="Aria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f1">
    <w:name w:val="ff1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dziedziejko@sp225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a.romanek@sp225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otr.jusiak@sp225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p225@edu.um.warsza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225@edu.um.warszawa.pl" TargetMode="External"/><Relationship Id="rId14" Type="http://schemas.openxmlformats.org/officeDocument/2006/relationships/hyperlink" Target="mailto:sp225@edu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F223-BFA5-4463-B3B5-C47043EA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38FD097D.dotm</Template>
  <TotalTime>13</TotalTime>
  <Pages>8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Romanek</dc:creator>
  <cp:lastModifiedBy>Anna Dziedziejko</cp:lastModifiedBy>
  <cp:revision>5</cp:revision>
  <cp:lastPrinted>2018-04-25T10:29:00Z</cp:lastPrinted>
  <dcterms:created xsi:type="dcterms:W3CDTF">2018-05-08T17:11:00Z</dcterms:created>
  <dcterms:modified xsi:type="dcterms:W3CDTF">2018-05-26T10:50:00Z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